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03BA7" w14:textId="77777777" w:rsidR="00B631E7" w:rsidRPr="007F229D" w:rsidRDefault="007F229D">
      <w:pPr>
        <w:rPr>
          <w:b/>
          <w:sz w:val="44"/>
        </w:rPr>
      </w:pPr>
      <w:bookmarkStart w:id="0" w:name="_GoBack"/>
      <w:bookmarkEnd w:id="0"/>
      <w:r w:rsidRPr="007F229D">
        <w:rPr>
          <w:b/>
          <w:sz w:val="44"/>
        </w:rPr>
        <w:t xml:space="preserve">Mønstre for </w:t>
      </w:r>
      <w:r w:rsidR="00902D02">
        <w:rPr>
          <w:b/>
          <w:sz w:val="44"/>
        </w:rPr>
        <w:t>informasjonsflyt</w:t>
      </w:r>
    </w:p>
    <w:p w14:paraId="4FED373B" w14:textId="77777777" w:rsidR="00B07F84" w:rsidRPr="00B07F84" w:rsidRDefault="00B07F84" w:rsidP="007F229D">
      <w:pPr>
        <w:rPr>
          <w:b/>
        </w:rPr>
      </w:pPr>
      <w:r w:rsidRPr="00B07F84">
        <w:rPr>
          <w:b/>
        </w:rPr>
        <w:t>Hva er dette?</w:t>
      </w:r>
    </w:p>
    <w:p w14:paraId="5A6CA9CC" w14:textId="2D9773BA" w:rsidR="007F229D" w:rsidRDefault="007F229D" w:rsidP="007F229D">
      <w:r>
        <w:t xml:space="preserve">I dette notatet beskrives forskjellige mønstre for </w:t>
      </w:r>
      <w:r w:rsidR="008B21D2">
        <w:t>informasjonsflyt</w:t>
      </w:r>
      <w:r>
        <w:t>, samt hvilke krav mønstrene setter</w:t>
      </w:r>
      <w:r w:rsidR="001259DE">
        <w:t xml:space="preserve"> for rutiner for personell når de jobber i</w:t>
      </w:r>
      <w:r>
        <w:t xml:space="preserve"> IT-systemer, krav til </w:t>
      </w:r>
      <w:r w:rsidR="008B21D2">
        <w:t>integrasjoner</w:t>
      </w:r>
      <w:r>
        <w:t>, og krav til operasjoner</w:t>
      </w:r>
      <w:r w:rsidR="00432C6D">
        <w:t>/logikk</w:t>
      </w:r>
      <w:r w:rsidR="00816D58">
        <w:t xml:space="preserve"> </w:t>
      </w:r>
      <w:r w:rsidR="00432C6D">
        <w:t>ved behandling av</w:t>
      </w:r>
      <w:r w:rsidR="00816D58">
        <w:t xml:space="preserve"> informasjon</w:t>
      </w:r>
      <w:r>
        <w:t xml:space="preserve">. Disse kravene utledes </w:t>
      </w:r>
      <w:r w:rsidR="00FF49FD">
        <w:t>fra</w:t>
      </w:r>
      <w:r w:rsidR="00666046">
        <w:t xml:space="preserve"> sammenstillingen av mønstrenes natur med</w:t>
      </w:r>
      <w:r>
        <w:t xml:space="preserve"> målet om å ivareta kvaliteten på informasjon når den flyter mellom </w:t>
      </w:r>
      <w:r w:rsidR="00B07F84">
        <w:t xml:space="preserve">prosesser og </w:t>
      </w:r>
      <w:r w:rsidR="00A4495A">
        <w:t xml:space="preserve">mellom </w:t>
      </w:r>
      <w:r>
        <w:t xml:space="preserve">IT-systemer. Med kvalitet på informasjon menes det her at informasjon er </w:t>
      </w:r>
      <w:r w:rsidRPr="007F229D">
        <w:t xml:space="preserve">komplett, konsistent, tilgjengelig i tide, </w:t>
      </w:r>
      <w:r>
        <w:t xml:space="preserve">innehar riktig </w:t>
      </w:r>
      <w:r w:rsidRPr="007F229D">
        <w:t>integritet</w:t>
      </w:r>
      <w:r w:rsidR="00B87642">
        <w:t xml:space="preserve"> </w:t>
      </w:r>
      <w:r w:rsidR="00B87642" w:rsidRPr="00B87642">
        <w:rPr>
          <w:i/>
        </w:rPr>
        <w:t>(«jeg vil vite hvor blodprøven kom fra, når den er tatt, og hvem som la inn verdiene for å kunne stole på informasjonen»</w:t>
      </w:r>
      <w:r w:rsidR="00B87642">
        <w:t>)</w:t>
      </w:r>
      <w:r w:rsidRPr="007F229D">
        <w:t xml:space="preserve">, </w:t>
      </w:r>
      <w:r>
        <w:t xml:space="preserve">og er </w:t>
      </w:r>
      <w:r w:rsidRPr="007F229D">
        <w:t>oppdatert</w:t>
      </w:r>
      <w:r>
        <w:t>.</w:t>
      </w:r>
      <w:r w:rsidR="00276233">
        <w:t xml:space="preserve"> </w:t>
      </w:r>
    </w:p>
    <w:p w14:paraId="15BAEF5F" w14:textId="77CB0CF4" w:rsidR="005D0829" w:rsidRDefault="005D0829" w:rsidP="007F229D">
      <w:r>
        <w:t>Dokumentet omtaler ikke tekniske standarder for grensesnitt eller dataoverføring mellom IT-komponenter.</w:t>
      </w:r>
      <w:r w:rsidR="00E364E7">
        <w:t xml:space="preserve"> Ordet «grensesnitt» er i dokumentet brukt løst i betydningen at noe kan avgi eller motta data, og er her ikke ment som en teknisk term.</w:t>
      </w:r>
    </w:p>
    <w:p w14:paraId="3F7DD771" w14:textId="77777777" w:rsidR="00B07F84" w:rsidRPr="00B07F84" w:rsidRDefault="00B07F84" w:rsidP="007F229D">
      <w:pPr>
        <w:rPr>
          <w:b/>
        </w:rPr>
      </w:pPr>
      <w:r w:rsidRPr="00B07F84">
        <w:rPr>
          <w:b/>
        </w:rPr>
        <w:t>Formål</w:t>
      </w:r>
    </w:p>
    <w:p w14:paraId="59BEF246" w14:textId="5906AB1C" w:rsidR="00B07F84" w:rsidRDefault="00B07F84" w:rsidP="007F229D">
      <w:r>
        <w:t xml:space="preserve">Dokumentet skal brukes i forbindelse med å vurdere hva som skal til for å ivareta kvalitet på informasjon som </w:t>
      </w:r>
      <w:r w:rsidR="00887CA3">
        <w:t>må flyte</w:t>
      </w:r>
      <w:r>
        <w:t xml:space="preserve"> mellom prosesser</w:t>
      </w:r>
      <w:r w:rsidR="00887CA3">
        <w:t>,</w:t>
      </w:r>
      <w:r>
        <w:t xml:space="preserve"> og </w:t>
      </w:r>
      <w:r w:rsidR="00887CA3">
        <w:t xml:space="preserve">mellom </w:t>
      </w:r>
      <w:r>
        <w:t xml:space="preserve">IT-systemer. Det er </w:t>
      </w:r>
      <w:r w:rsidR="00B87642">
        <w:t>svært viktig å forstå konsekvensene for kvalitet på informasjon i</w:t>
      </w:r>
      <w:r>
        <w:t xml:space="preserve"> valg som tas</w:t>
      </w:r>
      <w:r w:rsidR="00B87642">
        <w:t xml:space="preserve"> for applikasjonsarkitektur, integrasjonsarkitektur og datalagring</w:t>
      </w:r>
      <w:r>
        <w:t>. Det å ha en felles forståelse for disse konsekvensene vil gjøre det enklere og raskere å videreutvikle rutiner og løsningsbeskrivelser for IT-integrasjon.</w:t>
      </w:r>
    </w:p>
    <w:p w14:paraId="6AE039E5" w14:textId="32699522" w:rsidR="00B07F84" w:rsidRDefault="00D67D3A" w:rsidP="007F229D">
      <w:pPr>
        <w:rPr>
          <w:b/>
        </w:rPr>
      </w:pPr>
      <w:r>
        <w:rPr>
          <w:b/>
        </w:rPr>
        <w:t>Anbefaling for foretrukne mønstre</w:t>
      </w:r>
    </w:p>
    <w:p w14:paraId="62E0A9D1" w14:textId="5FDFA4FF" w:rsidR="009C2F8C" w:rsidRPr="00D67D3A" w:rsidRDefault="00D67D3A" w:rsidP="007F229D">
      <w:r>
        <w:t>Det anbefales at foretrukne mønstre for informasjonsflyt skal styres av brukerbehov. Hvilke konkrete mekanismer og teknologier som bør brukes for integrasjon og lagring bør styres av Helse Sør-Østs arkitekturprinsipper. Det er imidlertid viktig å se at et foretrukket mønster ut i f</w:t>
      </w:r>
      <w:r w:rsidR="009C2F8C">
        <w:t>r</w:t>
      </w:r>
      <w:r>
        <w:t xml:space="preserve">a et brukerperspektiv kan gi den konsekvensen at en rekke regelsett må utvikles, og dette er ikke nødvendigvis en enkel oppgave å lage eller gjennomføre i praksis. </w:t>
      </w:r>
    </w:p>
    <w:p w14:paraId="381A8D1F" w14:textId="77777777" w:rsidR="00DB5D93" w:rsidRPr="00580D04" w:rsidRDefault="00751C66">
      <w:r>
        <w:t xml:space="preserve">Videre følger </w:t>
      </w:r>
      <w:r w:rsidR="00580D04">
        <w:t>beskrivelse av mønstre og krav.</w:t>
      </w:r>
    </w:p>
    <w:sdt>
      <w:sdtPr>
        <w:rPr>
          <w:rFonts w:asciiTheme="minorHAnsi" w:eastAsiaTheme="minorHAnsi" w:hAnsiTheme="minorHAnsi" w:cstheme="minorBidi"/>
          <w:color w:val="auto"/>
          <w:sz w:val="22"/>
          <w:szCs w:val="22"/>
          <w:lang w:eastAsia="en-US"/>
        </w:rPr>
        <w:id w:val="145951269"/>
        <w:docPartObj>
          <w:docPartGallery w:val="Table of Contents"/>
          <w:docPartUnique/>
        </w:docPartObj>
      </w:sdtPr>
      <w:sdtEndPr>
        <w:rPr>
          <w:b/>
          <w:bCs/>
        </w:rPr>
      </w:sdtEndPr>
      <w:sdtContent>
        <w:p w14:paraId="6DA4A750" w14:textId="77777777" w:rsidR="00DB5D93" w:rsidRDefault="00DB5D93">
          <w:pPr>
            <w:pStyle w:val="Overskriftforinnholdsfortegnelse"/>
          </w:pPr>
          <w:r>
            <w:t>Innhold</w:t>
          </w:r>
        </w:p>
        <w:p w14:paraId="05527E05" w14:textId="77777777" w:rsidR="008807CB" w:rsidRDefault="00DB5D93">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430687679" w:history="1">
            <w:r w:rsidR="008807CB" w:rsidRPr="000172E0">
              <w:rPr>
                <w:rStyle w:val="Hyperkobling"/>
                <w:noProof/>
              </w:rPr>
              <w:t>Mekanismer og standarder for overføring av informasjon – krav om å bevare mening og kompletthet i informasjon</w:t>
            </w:r>
            <w:r w:rsidR="008807CB">
              <w:rPr>
                <w:noProof/>
                <w:webHidden/>
              </w:rPr>
              <w:tab/>
            </w:r>
            <w:r w:rsidR="008807CB">
              <w:rPr>
                <w:noProof/>
                <w:webHidden/>
              </w:rPr>
              <w:fldChar w:fldCharType="begin"/>
            </w:r>
            <w:r w:rsidR="008807CB">
              <w:rPr>
                <w:noProof/>
                <w:webHidden/>
              </w:rPr>
              <w:instrText xml:space="preserve"> PAGEREF _Toc430687679 \h </w:instrText>
            </w:r>
            <w:r w:rsidR="008807CB">
              <w:rPr>
                <w:noProof/>
                <w:webHidden/>
              </w:rPr>
            </w:r>
            <w:r w:rsidR="008807CB">
              <w:rPr>
                <w:noProof/>
                <w:webHidden/>
              </w:rPr>
              <w:fldChar w:fldCharType="separate"/>
            </w:r>
            <w:r w:rsidR="008807CB">
              <w:rPr>
                <w:noProof/>
                <w:webHidden/>
              </w:rPr>
              <w:t>2</w:t>
            </w:r>
            <w:r w:rsidR="008807CB">
              <w:rPr>
                <w:noProof/>
                <w:webHidden/>
              </w:rPr>
              <w:fldChar w:fldCharType="end"/>
            </w:r>
          </w:hyperlink>
        </w:p>
        <w:p w14:paraId="48B945CE" w14:textId="77777777" w:rsidR="008807CB" w:rsidRDefault="00EA24C4">
          <w:pPr>
            <w:pStyle w:val="INNH1"/>
            <w:tabs>
              <w:tab w:val="right" w:leader="dot" w:pos="9062"/>
            </w:tabs>
            <w:rPr>
              <w:rFonts w:eastAsiaTheme="minorEastAsia"/>
              <w:noProof/>
              <w:lang w:eastAsia="nb-NO"/>
            </w:rPr>
          </w:pPr>
          <w:hyperlink w:anchor="_Toc430687680" w:history="1">
            <w:r w:rsidR="008807CB" w:rsidRPr="000172E0">
              <w:rPr>
                <w:rStyle w:val="Hyperkobling"/>
                <w:noProof/>
              </w:rPr>
              <w:t>Introduksjon til dimensjonene</w:t>
            </w:r>
            <w:r w:rsidR="008807CB">
              <w:rPr>
                <w:noProof/>
                <w:webHidden/>
              </w:rPr>
              <w:tab/>
            </w:r>
            <w:r w:rsidR="008807CB">
              <w:rPr>
                <w:noProof/>
                <w:webHidden/>
              </w:rPr>
              <w:fldChar w:fldCharType="begin"/>
            </w:r>
            <w:r w:rsidR="008807CB">
              <w:rPr>
                <w:noProof/>
                <w:webHidden/>
              </w:rPr>
              <w:instrText xml:space="preserve"> PAGEREF _Toc430687680 \h </w:instrText>
            </w:r>
            <w:r w:rsidR="008807CB">
              <w:rPr>
                <w:noProof/>
                <w:webHidden/>
              </w:rPr>
            </w:r>
            <w:r w:rsidR="008807CB">
              <w:rPr>
                <w:noProof/>
                <w:webHidden/>
              </w:rPr>
              <w:fldChar w:fldCharType="separate"/>
            </w:r>
            <w:r w:rsidR="008807CB">
              <w:rPr>
                <w:noProof/>
                <w:webHidden/>
              </w:rPr>
              <w:t>2</w:t>
            </w:r>
            <w:r w:rsidR="008807CB">
              <w:rPr>
                <w:noProof/>
                <w:webHidden/>
              </w:rPr>
              <w:fldChar w:fldCharType="end"/>
            </w:r>
          </w:hyperlink>
        </w:p>
        <w:p w14:paraId="06B7CE53" w14:textId="77777777" w:rsidR="008807CB" w:rsidRDefault="00EA24C4">
          <w:pPr>
            <w:pStyle w:val="INNH1"/>
            <w:tabs>
              <w:tab w:val="right" w:leader="dot" w:pos="9062"/>
            </w:tabs>
            <w:rPr>
              <w:rFonts w:eastAsiaTheme="minorEastAsia"/>
              <w:noProof/>
              <w:lang w:eastAsia="nb-NO"/>
            </w:rPr>
          </w:pPr>
          <w:hyperlink w:anchor="_Toc430687681" w:history="1">
            <w:r w:rsidR="008807CB" w:rsidRPr="000172E0">
              <w:rPr>
                <w:rStyle w:val="Hyperkobling"/>
                <w:noProof/>
              </w:rPr>
              <w:t>Én brukerflate – én kilde til informasjon</w:t>
            </w:r>
            <w:r w:rsidR="008807CB">
              <w:rPr>
                <w:noProof/>
                <w:webHidden/>
              </w:rPr>
              <w:tab/>
            </w:r>
            <w:r w:rsidR="008807CB">
              <w:rPr>
                <w:noProof/>
                <w:webHidden/>
              </w:rPr>
              <w:fldChar w:fldCharType="begin"/>
            </w:r>
            <w:r w:rsidR="008807CB">
              <w:rPr>
                <w:noProof/>
                <w:webHidden/>
              </w:rPr>
              <w:instrText xml:space="preserve"> PAGEREF _Toc430687681 \h </w:instrText>
            </w:r>
            <w:r w:rsidR="008807CB">
              <w:rPr>
                <w:noProof/>
                <w:webHidden/>
              </w:rPr>
            </w:r>
            <w:r w:rsidR="008807CB">
              <w:rPr>
                <w:noProof/>
                <w:webHidden/>
              </w:rPr>
              <w:fldChar w:fldCharType="separate"/>
            </w:r>
            <w:r w:rsidR="008807CB">
              <w:rPr>
                <w:noProof/>
                <w:webHidden/>
              </w:rPr>
              <w:t>3</w:t>
            </w:r>
            <w:r w:rsidR="008807CB">
              <w:rPr>
                <w:noProof/>
                <w:webHidden/>
              </w:rPr>
              <w:fldChar w:fldCharType="end"/>
            </w:r>
          </w:hyperlink>
        </w:p>
        <w:p w14:paraId="5472FB80" w14:textId="77777777" w:rsidR="008807CB" w:rsidRDefault="00EA24C4">
          <w:pPr>
            <w:pStyle w:val="INNH1"/>
            <w:tabs>
              <w:tab w:val="right" w:leader="dot" w:pos="9062"/>
            </w:tabs>
            <w:rPr>
              <w:rFonts w:eastAsiaTheme="minorEastAsia"/>
              <w:noProof/>
              <w:lang w:eastAsia="nb-NO"/>
            </w:rPr>
          </w:pPr>
          <w:hyperlink w:anchor="_Toc430687682" w:history="1">
            <w:r w:rsidR="008807CB" w:rsidRPr="000172E0">
              <w:rPr>
                <w:rStyle w:val="Hyperkobling"/>
                <w:noProof/>
              </w:rPr>
              <w:t>Én brukerflate til redigering – flere til lesing – én kilde</w:t>
            </w:r>
            <w:r w:rsidR="008807CB">
              <w:rPr>
                <w:noProof/>
                <w:webHidden/>
              </w:rPr>
              <w:tab/>
            </w:r>
            <w:r w:rsidR="008807CB">
              <w:rPr>
                <w:noProof/>
                <w:webHidden/>
              </w:rPr>
              <w:fldChar w:fldCharType="begin"/>
            </w:r>
            <w:r w:rsidR="008807CB">
              <w:rPr>
                <w:noProof/>
                <w:webHidden/>
              </w:rPr>
              <w:instrText xml:space="preserve"> PAGEREF _Toc430687682 \h </w:instrText>
            </w:r>
            <w:r w:rsidR="008807CB">
              <w:rPr>
                <w:noProof/>
                <w:webHidden/>
              </w:rPr>
            </w:r>
            <w:r w:rsidR="008807CB">
              <w:rPr>
                <w:noProof/>
                <w:webHidden/>
              </w:rPr>
              <w:fldChar w:fldCharType="separate"/>
            </w:r>
            <w:r w:rsidR="008807CB">
              <w:rPr>
                <w:noProof/>
                <w:webHidden/>
              </w:rPr>
              <w:t>4</w:t>
            </w:r>
            <w:r w:rsidR="008807CB">
              <w:rPr>
                <w:noProof/>
                <w:webHidden/>
              </w:rPr>
              <w:fldChar w:fldCharType="end"/>
            </w:r>
          </w:hyperlink>
        </w:p>
        <w:p w14:paraId="5A2743ED" w14:textId="77777777" w:rsidR="008807CB" w:rsidRDefault="00EA24C4">
          <w:pPr>
            <w:pStyle w:val="INNH1"/>
            <w:tabs>
              <w:tab w:val="right" w:leader="dot" w:pos="9062"/>
            </w:tabs>
            <w:rPr>
              <w:rFonts w:eastAsiaTheme="minorEastAsia"/>
              <w:noProof/>
              <w:lang w:eastAsia="nb-NO"/>
            </w:rPr>
          </w:pPr>
          <w:hyperlink w:anchor="_Toc430687683" w:history="1">
            <w:r w:rsidR="008807CB" w:rsidRPr="000172E0">
              <w:rPr>
                <w:rStyle w:val="Hyperkobling"/>
                <w:noProof/>
              </w:rPr>
              <w:t>Én brukerflate for redigering - én autoritativ kilde - flere kopier</w:t>
            </w:r>
            <w:r w:rsidR="008807CB">
              <w:rPr>
                <w:noProof/>
                <w:webHidden/>
              </w:rPr>
              <w:tab/>
            </w:r>
            <w:r w:rsidR="008807CB">
              <w:rPr>
                <w:noProof/>
                <w:webHidden/>
              </w:rPr>
              <w:fldChar w:fldCharType="begin"/>
            </w:r>
            <w:r w:rsidR="008807CB">
              <w:rPr>
                <w:noProof/>
                <w:webHidden/>
              </w:rPr>
              <w:instrText xml:space="preserve"> PAGEREF _Toc430687683 \h </w:instrText>
            </w:r>
            <w:r w:rsidR="008807CB">
              <w:rPr>
                <w:noProof/>
                <w:webHidden/>
              </w:rPr>
            </w:r>
            <w:r w:rsidR="008807CB">
              <w:rPr>
                <w:noProof/>
                <w:webHidden/>
              </w:rPr>
              <w:fldChar w:fldCharType="separate"/>
            </w:r>
            <w:r w:rsidR="008807CB">
              <w:rPr>
                <w:noProof/>
                <w:webHidden/>
              </w:rPr>
              <w:t>5</w:t>
            </w:r>
            <w:r w:rsidR="008807CB">
              <w:rPr>
                <w:noProof/>
                <w:webHidden/>
              </w:rPr>
              <w:fldChar w:fldCharType="end"/>
            </w:r>
          </w:hyperlink>
        </w:p>
        <w:p w14:paraId="2F65C08D" w14:textId="77777777" w:rsidR="008807CB" w:rsidRDefault="00EA24C4">
          <w:pPr>
            <w:pStyle w:val="INNH1"/>
            <w:tabs>
              <w:tab w:val="right" w:leader="dot" w:pos="9062"/>
            </w:tabs>
            <w:rPr>
              <w:rFonts w:eastAsiaTheme="minorEastAsia"/>
              <w:noProof/>
              <w:lang w:eastAsia="nb-NO"/>
            </w:rPr>
          </w:pPr>
          <w:hyperlink w:anchor="_Toc430687684" w:history="1">
            <w:r w:rsidR="008807CB" w:rsidRPr="000172E0">
              <w:rPr>
                <w:rStyle w:val="Hyperkobling"/>
                <w:noProof/>
              </w:rPr>
              <w:t>Flere brukerflater til editering og lesing – én kilde</w:t>
            </w:r>
            <w:r w:rsidR="008807CB">
              <w:rPr>
                <w:noProof/>
                <w:webHidden/>
              </w:rPr>
              <w:tab/>
            </w:r>
            <w:r w:rsidR="008807CB">
              <w:rPr>
                <w:noProof/>
                <w:webHidden/>
              </w:rPr>
              <w:fldChar w:fldCharType="begin"/>
            </w:r>
            <w:r w:rsidR="008807CB">
              <w:rPr>
                <w:noProof/>
                <w:webHidden/>
              </w:rPr>
              <w:instrText xml:space="preserve"> PAGEREF _Toc430687684 \h </w:instrText>
            </w:r>
            <w:r w:rsidR="008807CB">
              <w:rPr>
                <w:noProof/>
                <w:webHidden/>
              </w:rPr>
            </w:r>
            <w:r w:rsidR="008807CB">
              <w:rPr>
                <w:noProof/>
                <w:webHidden/>
              </w:rPr>
              <w:fldChar w:fldCharType="separate"/>
            </w:r>
            <w:r w:rsidR="008807CB">
              <w:rPr>
                <w:noProof/>
                <w:webHidden/>
              </w:rPr>
              <w:t>7</w:t>
            </w:r>
            <w:r w:rsidR="008807CB">
              <w:rPr>
                <w:noProof/>
                <w:webHidden/>
              </w:rPr>
              <w:fldChar w:fldCharType="end"/>
            </w:r>
          </w:hyperlink>
        </w:p>
        <w:p w14:paraId="6D98B8D0" w14:textId="77777777" w:rsidR="008807CB" w:rsidRDefault="00EA24C4">
          <w:pPr>
            <w:pStyle w:val="INNH1"/>
            <w:tabs>
              <w:tab w:val="right" w:leader="dot" w:pos="9062"/>
            </w:tabs>
            <w:rPr>
              <w:rFonts w:eastAsiaTheme="minorEastAsia"/>
              <w:noProof/>
              <w:lang w:eastAsia="nb-NO"/>
            </w:rPr>
          </w:pPr>
          <w:hyperlink w:anchor="_Toc430687685" w:history="1">
            <w:r w:rsidR="008807CB" w:rsidRPr="000172E0">
              <w:rPr>
                <w:rStyle w:val="Hyperkobling"/>
                <w:noProof/>
              </w:rPr>
              <w:t>Én autoritativ kilde – flere kopier av informasjon – redigering i flere brukerflater av potensielt samme informasjon</w:t>
            </w:r>
            <w:r w:rsidR="008807CB">
              <w:rPr>
                <w:noProof/>
                <w:webHidden/>
              </w:rPr>
              <w:tab/>
            </w:r>
            <w:r w:rsidR="008807CB">
              <w:rPr>
                <w:noProof/>
                <w:webHidden/>
              </w:rPr>
              <w:fldChar w:fldCharType="begin"/>
            </w:r>
            <w:r w:rsidR="008807CB">
              <w:rPr>
                <w:noProof/>
                <w:webHidden/>
              </w:rPr>
              <w:instrText xml:space="preserve"> PAGEREF _Toc430687685 \h </w:instrText>
            </w:r>
            <w:r w:rsidR="008807CB">
              <w:rPr>
                <w:noProof/>
                <w:webHidden/>
              </w:rPr>
            </w:r>
            <w:r w:rsidR="008807CB">
              <w:rPr>
                <w:noProof/>
                <w:webHidden/>
              </w:rPr>
              <w:fldChar w:fldCharType="separate"/>
            </w:r>
            <w:r w:rsidR="008807CB">
              <w:rPr>
                <w:noProof/>
                <w:webHidden/>
              </w:rPr>
              <w:t>9</w:t>
            </w:r>
            <w:r w:rsidR="008807CB">
              <w:rPr>
                <w:noProof/>
                <w:webHidden/>
              </w:rPr>
              <w:fldChar w:fldCharType="end"/>
            </w:r>
          </w:hyperlink>
        </w:p>
        <w:p w14:paraId="16F6EA5E" w14:textId="77777777" w:rsidR="008807CB" w:rsidRDefault="00EA24C4">
          <w:pPr>
            <w:pStyle w:val="INNH1"/>
            <w:tabs>
              <w:tab w:val="right" w:leader="dot" w:pos="9062"/>
            </w:tabs>
            <w:rPr>
              <w:rFonts w:eastAsiaTheme="minorEastAsia"/>
              <w:noProof/>
              <w:lang w:eastAsia="nb-NO"/>
            </w:rPr>
          </w:pPr>
          <w:hyperlink w:anchor="_Toc430687686" w:history="1">
            <w:r w:rsidR="008807CB" w:rsidRPr="000172E0">
              <w:rPr>
                <w:rStyle w:val="Hyperkobling"/>
                <w:noProof/>
              </w:rPr>
              <w:t>Definerte delmengder av informasjon oppdateres i flere brukerflater, og bare der de oppstår</w:t>
            </w:r>
            <w:r w:rsidR="008807CB">
              <w:rPr>
                <w:noProof/>
                <w:webHidden/>
              </w:rPr>
              <w:tab/>
            </w:r>
            <w:r w:rsidR="008807CB">
              <w:rPr>
                <w:noProof/>
                <w:webHidden/>
              </w:rPr>
              <w:fldChar w:fldCharType="begin"/>
            </w:r>
            <w:r w:rsidR="008807CB">
              <w:rPr>
                <w:noProof/>
                <w:webHidden/>
              </w:rPr>
              <w:instrText xml:space="preserve"> PAGEREF _Toc430687686 \h </w:instrText>
            </w:r>
            <w:r w:rsidR="008807CB">
              <w:rPr>
                <w:noProof/>
                <w:webHidden/>
              </w:rPr>
            </w:r>
            <w:r w:rsidR="008807CB">
              <w:rPr>
                <w:noProof/>
                <w:webHidden/>
              </w:rPr>
              <w:fldChar w:fldCharType="separate"/>
            </w:r>
            <w:r w:rsidR="008807CB">
              <w:rPr>
                <w:noProof/>
                <w:webHidden/>
              </w:rPr>
              <w:t>12</w:t>
            </w:r>
            <w:r w:rsidR="008807CB">
              <w:rPr>
                <w:noProof/>
                <w:webHidden/>
              </w:rPr>
              <w:fldChar w:fldCharType="end"/>
            </w:r>
          </w:hyperlink>
        </w:p>
        <w:p w14:paraId="014BD879" w14:textId="73F8BE49" w:rsidR="00DB5D93" w:rsidRPr="00E364E7" w:rsidRDefault="00DB5D93">
          <w:r>
            <w:rPr>
              <w:b/>
              <w:bCs/>
            </w:rPr>
            <w:fldChar w:fldCharType="end"/>
          </w:r>
        </w:p>
      </w:sdtContent>
    </w:sdt>
    <w:p w14:paraId="097C8540" w14:textId="77777777" w:rsidR="009C2F8C" w:rsidRDefault="009C2F8C" w:rsidP="009C2F8C">
      <w:pPr>
        <w:pStyle w:val="Overskrift1"/>
      </w:pPr>
      <w:bookmarkStart w:id="1" w:name="_Toc430687679"/>
      <w:r>
        <w:lastRenderedPageBreak/>
        <w:t>Mekanismer og standarder for overføring av informasjon – krav om å bevare mening og kompletthet i informasjon</w:t>
      </w:r>
      <w:bookmarkEnd w:id="1"/>
      <w:r>
        <w:t xml:space="preserve"> </w:t>
      </w:r>
    </w:p>
    <w:p w14:paraId="0910985C" w14:textId="7CE5C852" w:rsidR="009C2F8C" w:rsidRDefault="009C2F8C" w:rsidP="009C2F8C">
      <w:r>
        <w:t>Casene under beskriver kun til en viss grad hvilke tekniske mekanismer som skal brukes til flyt av data mellom sy</w:t>
      </w:r>
      <w:r w:rsidR="00E364E7">
        <w:t>stemer. Det er for noen av casene</w:t>
      </w:r>
      <w:r>
        <w:t xml:space="preserve"> flere mulige løsninger, som sende eller kringkaste endringsmeldinger med mottakende systemer som abonnenter, eller enkeltoppslag med hent og lagre etc. I praksis ser en at flere mekanismer nå er i produksjon i parallell mellom kilder </w:t>
      </w:r>
      <w:r w:rsidR="00E364E7">
        <w:t xml:space="preserve">til </w:t>
      </w:r>
      <w:r>
        <w:t>og kopier</w:t>
      </w:r>
      <w:r w:rsidR="00E364E7">
        <w:t xml:space="preserve"> av data</w:t>
      </w:r>
      <w:r>
        <w:t>. Det tas ikke her stilling til om dette er uheldig eller</w:t>
      </w:r>
      <w:r w:rsidR="00E364E7">
        <w:t xml:space="preserve"> ikke. Dog, en kan </w:t>
      </w:r>
      <w:r>
        <w:t xml:space="preserve">spørre seg om det </w:t>
      </w:r>
      <w:r w:rsidR="00E364E7">
        <w:t xml:space="preserve">for eksempel </w:t>
      </w:r>
      <w:r>
        <w:t>alltid er hensiktsmessig å sende med pasientdemografi i logistikkmeldinger hvis tjenester for å oppdatere demografiinformasjon uansett må kalles når pasient blir hentet opp i fagsystem, siden demografiinformasjonen kan være utdatert siden siste logistikkmelding.</w:t>
      </w:r>
      <w:r w:rsidR="008910D1">
        <w:t xml:space="preserve"> Beskrivelsene under antyder ikke at det er noe krav om å oppdatere en viss type informasjon når en annen type informasjon oppdateres. Dette kan heller potensielt føre til usikkerheter i kvaliteten på informasjonen, da oppdateringsfrekvens og -tidspunkter kan variere mellom forskjellige typer informasjon. </w:t>
      </w:r>
    </w:p>
    <w:p w14:paraId="5CB1A60F" w14:textId="00896623" w:rsidR="009C2F8C" w:rsidRDefault="00E364E7" w:rsidP="009C2F8C">
      <w:r>
        <w:t xml:space="preserve">Det som imidlertid er </w:t>
      </w:r>
      <w:r w:rsidR="009C2F8C">
        <w:t>et krav, er at meningen til informasjonen må sikres harmonisert (semantisk interoperabilitet) uavhengig av hvilke tekniske mekanismer og standarder som brukes for</w:t>
      </w:r>
      <w:r>
        <w:t xml:space="preserve"> å</w:t>
      </w:r>
      <w:r w:rsidR="009C2F8C">
        <w:t xml:space="preserve"> flytte data, enten det er manuelle eller automatiserte prosesser. </w:t>
      </w:r>
    </w:p>
    <w:p w14:paraId="263C86D6" w14:textId="321FEBF6" w:rsidR="009C2F8C" w:rsidRDefault="009C2F8C" w:rsidP="009C2F8C">
      <w:r>
        <w:t xml:space="preserve">Semantisk interoperabilitet representerer ikke helheten tilstrekkelig. Semantisk interoperabilitet sikrer at det som skal være likt, er det. Imidlertid må det som skal være komplett også sikres komplett. Det finnes for eksempel nå logistikkoppdateringsmeldinger som sender andre delmengder av informasjon enn hent-tjenester. I tillegg kan filoverføringer fra eksterne systemer være med på å forkludre både semantikk og kompletthet. Det må derfor være et krav at nye løsninger, eller endringer i eksisterende må ivareta meningsinnhold og kompletthet i </w:t>
      </w:r>
      <w:r w:rsidR="00E364E7">
        <w:t xml:space="preserve">enda </w:t>
      </w:r>
      <w:r>
        <w:t xml:space="preserve">bedre grad enn for dagens løsninger. I tillegg anbefales det at det gjøres en vurdering av eksisterende portefølje, der en ser på om det bør gjennomføres en kvalifisering av informasjonsinnhold opp mot det som forventes av informasjon blant brukergrupper av IT-systemene der disse variasjonene av informasjon, grunnet forskjellige tekniske mekanismer for overføring av data, finnes. </w:t>
      </w:r>
    </w:p>
    <w:p w14:paraId="40BC0E47" w14:textId="77777777" w:rsidR="009C2F8C" w:rsidRDefault="009C2F8C" w:rsidP="00751C66">
      <w:pPr>
        <w:pStyle w:val="Overskrift1"/>
      </w:pPr>
    </w:p>
    <w:p w14:paraId="12254635" w14:textId="03F1B392" w:rsidR="003F53D6" w:rsidRDefault="003F53D6" w:rsidP="00751C66">
      <w:pPr>
        <w:pStyle w:val="Overskrift1"/>
      </w:pPr>
      <w:bookmarkStart w:id="2" w:name="_Toc430687680"/>
      <w:r>
        <w:t>Introduksjon til dimensjonene</w:t>
      </w:r>
      <w:bookmarkEnd w:id="2"/>
    </w:p>
    <w:p w14:paraId="3B032D68" w14:textId="3D0BFD89" w:rsidR="003F53D6" w:rsidRDefault="003F53D6" w:rsidP="00013CF3">
      <w:r>
        <w:t xml:space="preserve">Dimensjonene </w:t>
      </w:r>
      <w:r w:rsidR="00013CF3">
        <w:t xml:space="preserve">som beskrives om informasjonsflyt </w:t>
      </w:r>
      <w:r>
        <w:t>er:</w:t>
      </w:r>
    </w:p>
    <w:p w14:paraId="6A8291C6" w14:textId="4A4D9370" w:rsidR="003F53D6" w:rsidRDefault="00013CF3" w:rsidP="00013CF3">
      <w:pPr>
        <w:pStyle w:val="Listeavsnitt"/>
        <w:numPr>
          <w:ilvl w:val="0"/>
          <w:numId w:val="33"/>
        </w:numPr>
      </w:pPr>
      <w:r>
        <w:t>B</w:t>
      </w:r>
      <w:r w:rsidR="003F53D6">
        <w:t>rukerflater til lesing og/eller redigering</w:t>
      </w:r>
    </w:p>
    <w:p w14:paraId="7EEB55BA" w14:textId="3FB48AC4" w:rsidR="003F53D6" w:rsidRDefault="00013CF3" w:rsidP="00013CF3">
      <w:pPr>
        <w:pStyle w:val="Listeavsnitt"/>
        <w:numPr>
          <w:ilvl w:val="0"/>
          <w:numId w:val="33"/>
        </w:numPr>
      </w:pPr>
      <w:r>
        <w:t>K</w:t>
      </w:r>
      <w:r w:rsidR="003F53D6">
        <w:t>ilder</w:t>
      </w:r>
      <w:r>
        <w:t>; der data lagres</w:t>
      </w:r>
    </w:p>
    <w:p w14:paraId="3846D08F" w14:textId="0C3C5AD2" w:rsidR="003F53D6" w:rsidRDefault="00013CF3" w:rsidP="00013CF3">
      <w:pPr>
        <w:pStyle w:val="Listeavsnitt"/>
        <w:numPr>
          <w:ilvl w:val="0"/>
          <w:numId w:val="33"/>
        </w:numPr>
      </w:pPr>
      <w:r>
        <w:t>K</w:t>
      </w:r>
      <w:r w:rsidR="003F53D6">
        <w:t>opier</w:t>
      </w:r>
      <w:r>
        <w:t>; en kilde som ikke er den autoritative</w:t>
      </w:r>
    </w:p>
    <w:p w14:paraId="59D0E9D6" w14:textId="77777777" w:rsidR="00013CF3" w:rsidRDefault="00013CF3">
      <w:pPr>
        <w:rPr>
          <w:rFonts w:asciiTheme="majorHAnsi" w:eastAsiaTheme="majorEastAsia" w:hAnsiTheme="majorHAnsi" w:cstheme="majorBidi"/>
          <w:color w:val="2E74B5" w:themeColor="accent1" w:themeShade="BF"/>
          <w:sz w:val="32"/>
          <w:szCs w:val="32"/>
        </w:rPr>
      </w:pPr>
      <w:r>
        <w:br w:type="page"/>
      </w:r>
    </w:p>
    <w:p w14:paraId="55BC3980" w14:textId="0274E70F" w:rsidR="00751C66" w:rsidRDefault="00751C66" w:rsidP="00751C66">
      <w:pPr>
        <w:pStyle w:val="Overskrift1"/>
      </w:pPr>
      <w:bookmarkStart w:id="3" w:name="_Toc430687681"/>
      <w:r>
        <w:lastRenderedPageBreak/>
        <w:t>Én brukerflate – én kilde til informasjon</w:t>
      </w:r>
      <w:bookmarkEnd w:id="3"/>
    </w:p>
    <w:p w14:paraId="30F6CF66" w14:textId="77777777" w:rsidR="00751C66" w:rsidRPr="00751C66" w:rsidRDefault="00751C66" w:rsidP="00751C66">
      <w:pPr>
        <w:rPr>
          <w:b/>
        </w:rPr>
      </w:pPr>
      <w:r w:rsidRPr="00751C66">
        <w:rPr>
          <w:b/>
        </w:rPr>
        <w:t>Kriterier:</w:t>
      </w:r>
    </w:p>
    <w:p w14:paraId="077F5094" w14:textId="5284A862" w:rsidR="00751C66" w:rsidRDefault="00751C66" w:rsidP="00751C66">
      <w:pPr>
        <w:pStyle w:val="Listeavsnitt"/>
        <w:numPr>
          <w:ilvl w:val="0"/>
          <w:numId w:val="3"/>
        </w:numPr>
      </w:pPr>
      <w:r>
        <w:t>Informasjon</w:t>
      </w:r>
      <w:r w:rsidRPr="00751C66">
        <w:t xml:space="preserve"> opprettes, endres og slett</w:t>
      </w:r>
      <w:r>
        <w:t xml:space="preserve">es via </w:t>
      </w:r>
      <w:r w:rsidR="00306A8A">
        <w:t>é</w:t>
      </w:r>
      <w:r w:rsidR="003F53D6">
        <w:t>n</w:t>
      </w:r>
      <w:r w:rsidR="00306A8A">
        <w:t xml:space="preserve"> brukerflate (typisk tilhørende et</w:t>
      </w:r>
      <w:r w:rsidR="003F53D6">
        <w:t xml:space="preserve"> produkt eller spesialistsystem)</w:t>
      </w:r>
    </w:p>
    <w:p w14:paraId="3A42ED0C" w14:textId="1FC389C6" w:rsidR="00751C66" w:rsidRDefault="00751C66" w:rsidP="00751C66">
      <w:pPr>
        <w:pStyle w:val="Listeavsnitt"/>
        <w:numPr>
          <w:ilvl w:val="0"/>
          <w:numId w:val="3"/>
        </w:numPr>
      </w:pPr>
      <w:r>
        <w:t>I</w:t>
      </w:r>
      <w:r w:rsidRPr="00751C66">
        <w:t>nformasjonen kan kun ses i de</w:t>
      </w:r>
      <w:r w:rsidR="003F53D6">
        <w:t>nn</w:t>
      </w:r>
      <w:r w:rsidRPr="00751C66">
        <w:t>e brukerflate</w:t>
      </w:r>
      <w:r w:rsidR="003F53D6">
        <w:t>n</w:t>
      </w:r>
      <w:r w:rsidRPr="00751C66">
        <w:t>, og lagres ett sted</w:t>
      </w:r>
      <w:r>
        <w:t>.</w:t>
      </w:r>
    </w:p>
    <w:p w14:paraId="348CB070" w14:textId="77777777" w:rsidR="00751C66" w:rsidRDefault="00751C66" w:rsidP="00751C66">
      <w:pPr>
        <w:keepNext/>
      </w:pPr>
      <w:r>
        <w:rPr>
          <w:noProof/>
          <w:lang w:eastAsia="nb-NO"/>
        </w:rPr>
        <w:drawing>
          <wp:inline distT="0" distB="0" distL="0" distR="0" wp14:anchorId="5AB9916D" wp14:editId="1C0CE189">
            <wp:extent cx="1609344" cy="204741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30388" cy="2074191"/>
                    </a:xfrm>
                    <a:prstGeom prst="rect">
                      <a:avLst/>
                    </a:prstGeom>
                  </pic:spPr>
                </pic:pic>
              </a:graphicData>
            </a:graphic>
          </wp:inline>
        </w:drawing>
      </w:r>
    </w:p>
    <w:p w14:paraId="145992AE" w14:textId="77777777" w:rsidR="00751C66" w:rsidRPr="00751C66" w:rsidRDefault="00751C66" w:rsidP="00751C66">
      <w:pPr>
        <w:pStyle w:val="Bildetekst"/>
      </w:pPr>
      <w:r>
        <w:t xml:space="preserve">Figur </w:t>
      </w:r>
      <w:fldSimple w:instr=" SEQ Figur \* ARABIC ">
        <w:r w:rsidR="00E14538">
          <w:rPr>
            <w:noProof/>
          </w:rPr>
          <w:t>1</w:t>
        </w:r>
      </w:fldSimple>
      <w:r>
        <w:t>: Ingen integrasjon utover interne mekanismer</w:t>
      </w:r>
    </w:p>
    <w:p w14:paraId="4B5CD675" w14:textId="77777777" w:rsidR="00751C66" w:rsidRPr="00751C66" w:rsidRDefault="00751C66" w:rsidP="00751C66">
      <w:pPr>
        <w:rPr>
          <w:b/>
        </w:rPr>
      </w:pPr>
      <w:r w:rsidRPr="00751C66">
        <w:rPr>
          <w:b/>
        </w:rPr>
        <w:t>Krav til rutiner:</w:t>
      </w:r>
    </w:p>
    <w:p w14:paraId="439C17A7" w14:textId="77777777" w:rsidR="00B631E7" w:rsidRPr="00751C66" w:rsidRDefault="00B631E7" w:rsidP="00751C66">
      <w:pPr>
        <w:pStyle w:val="Listeavsnitt"/>
        <w:numPr>
          <w:ilvl w:val="0"/>
          <w:numId w:val="2"/>
        </w:numPr>
      </w:pPr>
      <w:r w:rsidRPr="00751C66">
        <w:t>Alle som skal opprette, endre, se eller slette informasjon, må gjøre det i dette produktets brukerflate</w:t>
      </w:r>
    </w:p>
    <w:p w14:paraId="564430A4" w14:textId="77777777" w:rsidR="007F229D" w:rsidRDefault="007F229D"/>
    <w:p w14:paraId="6A926695" w14:textId="77777777" w:rsidR="00CB2DEA" w:rsidRPr="001259DE" w:rsidRDefault="00CB2DEA" w:rsidP="00CB2DEA">
      <w:pPr>
        <w:rPr>
          <w:b/>
        </w:rPr>
      </w:pPr>
      <w:r w:rsidRPr="001259DE">
        <w:rPr>
          <w:b/>
        </w:rPr>
        <w:t>Krav til operasjoner</w:t>
      </w:r>
      <w:r>
        <w:rPr>
          <w:b/>
        </w:rPr>
        <w:t>/logikk</w:t>
      </w:r>
      <w:r w:rsidRPr="001259DE">
        <w:rPr>
          <w:b/>
        </w:rPr>
        <w:t>:</w:t>
      </w:r>
    </w:p>
    <w:p w14:paraId="0D764C75" w14:textId="252407BD" w:rsidR="00CB2DEA" w:rsidRPr="001259DE" w:rsidRDefault="00CB2DEA" w:rsidP="00CB2DEA">
      <w:pPr>
        <w:pStyle w:val="Listeavsnitt"/>
        <w:numPr>
          <w:ilvl w:val="0"/>
          <w:numId w:val="13"/>
        </w:numPr>
      </w:pPr>
      <w:r>
        <w:t xml:space="preserve">Det må finnes mekanismer som håndterer samtidighet. Med dette menes at det er en mulighet for at </w:t>
      </w:r>
      <w:r>
        <w:t xml:space="preserve">flere </w:t>
      </w:r>
      <w:r>
        <w:t>brukere vil prøve å editere den samme informasjonen samtidig. Dette må det da finnes regler for hvordan en skal løse, og disse reglene må implementeres i IT.</w:t>
      </w:r>
    </w:p>
    <w:p w14:paraId="110AEEA7" w14:textId="77777777" w:rsidR="00751C66" w:rsidRDefault="00751C66">
      <w:pPr>
        <w:rPr>
          <w:rFonts w:asciiTheme="majorHAnsi" w:eastAsiaTheme="majorEastAsia" w:hAnsiTheme="majorHAnsi" w:cstheme="majorBidi"/>
          <w:color w:val="2E74B5" w:themeColor="accent1" w:themeShade="BF"/>
          <w:sz w:val="32"/>
          <w:szCs w:val="32"/>
        </w:rPr>
      </w:pPr>
      <w:r>
        <w:br w:type="page"/>
      </w:r>
    </w:p>
    <w:p w14:paraId="6B7245CC" w14:textId="2B892934" w:rsidR="00751C66" w:rsidRDefault="00751C66" w:rsidP="00751C66">
      <w:pPr>
        <w:pStyle w:val="Overskrift1"/>
      </w:pPr>
      <w:bookmarkStart w:id="4" w:name="_Toc430687682"/>
      <w:r>
        <w:lastRenderedPageBreak/>
        <w:t xml:space="preserve">Én brukerflate til </w:t>
      </w:r>
      <w:r w:rsidR="003F53D6">
        <w:t xml:space="preserve">redigering </w:t>
      </w:r>
      <w:r>
        <w:t>– flere til lesing – én kilde</w:t>
      </w:r>
      <w:bookmarkEnd w:id="4"/>
    </w:p>
    <w:p w14:paraId="19EC87BE" w14:textId="77777777" w:rsidR="00751C66" w:rsidRPr="00751C66" w:rsidRDefault="00751C66" w:rsidP="00751C66">
      <w:pPr>
        <w:rPr>
          <w:b/>
        </w:rPr>
      </w:pPr>
      <w:r w:rsidRPr="00751C66">
        <w:rPr>
          <w:b/>
        </w:rPr>
        <w:t>Kriterier:</w:t>
      </w:r>
    </w:p>
    <w:p w14:paraId="22203567" w14:textId="77777777" w:rsidR="00751C66" w:rsidRDefault="00751C66" w:rsidP="00751C66">
      <w:pPr>
        <w:pStyle w:val="Listeavsnitt"/>
        <w:numPr>
          <w:ilvl w:val="0"/>
          <w:numId w:val="2"/>
        </w:numPr>
      </w:pPr>
      <w:r w:rsidRPr="00751C66">
        <w:t xml:space="preserve">Informasjon opprettes, endres eller slettes </w:t>
      </w:r>
      <w:r>
        <w:t>i ett produkts brukerflate</w:t>
      </w:r>
    </w:p>
    <w:p w14:paraId="48AD7ECB" w14:textId="77777777" w:rsidR="00751C66" w:rsidRDefault="00751C66" w:rsidP="00751C66">
      <w:pPr>
        <w:pStyle w:val="Listeavsnitt"/>
        <w:numPr>
          <w:ilvl w:val="0"/>
          <w:numId w:val="2"/>
        </w:numPr>
      </w:pPr>
      <w:r>
        <w:t>I</w:t>
      </w:r>
      <w:r w:rsidRPr="00751C66">
        <w:t>nformasjonen er også tilgjengelig for lesing i and</w:t>
      </w:r>
      <w:r>
        <w:t>re produkters brukerflater</w:t>
      </w:r>
    </w:p>
    <w:p w14:paraId="42E60B6F" w14:textId="77777777" w:rsidR="00751C66" w:rsidRDefault="00751C66" w:rsidP="00751C66">
      <w:pPr>
        <w:pStyle w:val="Listeavsnitt"/>
        <w:numPr>
          <w:ilvl w:val="0"/>
          <w:numId w:val="2"/>
        </w:numPr>
      </w:pPr>
      <w:r>
        <w:t>Informasjon l</w:t>
      </w:r>
      <w:r w:rsidRPr="00751C66">
        <w:t xml:space="preserve">agres </w:t>
      </w:r>
      <w:r>
        <w:t xml:space="preserve">kun </w:t>
      </w:r>
      <w:r w:rsidRPr="00751C66">
        <w:t>ett sted</w:t>
      </w:r>
    </w:p>
    <w:p w14:paraId="0E518B6D" w14:textId="77777777" w:rsidR="00751C66" w:rsidRDefault="00751C66" w:rsidP="00751C66"/>
    <w:p w14:paraId="695E8FDD" w14:textId="77777777" w:rsidR="00751C66" w:rsidRDefault="00751C66" w:rsidP="00751C66">
      <w:pPr>
        <w:keepNext/>
      </w:pPr>
      <w:r>
        <w:rPr>
          <w:noProof/>
          <w:lang w:eastAsia="nb-NO"/>
        </w:rPr>
        <w:drawing>
          <wp:inline distT="0" distB="0" distL="0" distR="0" wp14:anchorId="3534FD91" wp14:editId="4CF07160">
            <wp:extent cx="3364992" cy="2757424"/>
            <wp:effectExtent l="0" t="0" r="6985" b="508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71207" cy="2762516"/>
                    </a:xfrm>
                    <a:prstGeom prst="rect">
                      <a:avLst/>
                    </a:prstGeom>
                  </pic:spPr>
                </pic:pic>
              </a:graphicData>
            </a:graphic>
          </wp:inline>
        </w:drawing>
      </w:r>
    </w:p>
    <w:p w14:paraId="6BC2051F" w14:textId="77777777" w:rsidR="00751C66" w:rsidRDefault="00751C66" w:rsidP="00751C66">
      <w:pPr>
        <w:pStyle w:val="Bildetekst"/>
      </w:pPr>
      <w:r>
        <w:t xml:space="preserve">Figur </w:t>
      </w:r>
      <w:fldSimple w:instr=" SEQ Figur \* ARABIC ">
        <w:r w:rsidR="00E14538">
          <w:rPr>
            <w:noProof/>
          </w:rPr>
          <w:t>2</w:t>
        </w:r>
      </w:fldSimple>
      <w:r>
        <w:t>: Én brukerflate for editering, flere til lesing, én kilde</w:t>
      </w:r>
    </w:p>
    <w:p w14:paraId="0D4B6F6D" w14:textId="77777777" w:rsidR="00751C66" w:rsidRPr="00751C66" w:rsidRDefault="00751C66" w:rsidP="00751C66">
      <w:pPr>
        <w:rPr>
          <w:b/>
        </w:rPr>
      </w:pPr>
      <w:r w:rsidRPr="00751C66">
        <w:rPr>
          <w:b/>
        </w:rPr>
        <w:t>Krav til rutiner:</w:t>
      </w:r>
    </w:p>
    <w:p w14:paraId="21FE5123" w14:textId="77777777" w:rsidR="00751C66" w:rsidRDefault="00B631E7" w:rsidP="00751C66">
      <w:pPr>
        <w:pStyle w:val="Listeavsnitt"/>
        <w:numPr>
          <w:ilvl w:val="0"/>
          <w:numId w:val="5"/>
        </w:numPr>
      </w:pPr>
      <w:r w:rsidRPr="00751C66">
        <w:t>Alle som skal opprette, endre, eller slette informasjon, må gjøre det i produkt As brukerflate</w:t>
      </w:r>
    </w:p>
    <w:p w14:paraId="347B6975" w14:textId="77777777" w:rsidR="00B631E7" w:rsidRDefault="00B631E7" w:rsidP="00751C66">
      <w:pPr>
        <w:pStyle w:val="Listeavsnitt"/>
        <w:numPr>
          <w:ilvl w:val="0"/>
          <w:numId w:val="5"/>
        </w:numPr>
      </w:pPr>
      <w:r w:rsidRPr="00751C66">
        <w:t>Alle som skal se informasjonen må gjøre det i ett av produktenes brukerflater der informasjonen er tilgjengelig</w:t>
      </w:r>
    </w:p>
    <w:p w14:paraId="7D897AC0" w14:textId="77777777" w:rsidR="00044115" w:rsidRDefault="00044115" w:rsidP="00044115">
      <w:pPr>
        <w:rPr>
          <w:b/>
        </w:rPr>
      </w:pPr>
    </w:p>
    <w:p w14:paraId="1E37225F" w14:textId="77777777" w:rsidR="00751C66" w:rsidRPr="00751C66" w:rsidRDefault="00751C66" w:rsidP="00751C66">
      <w:pPr>
        <w:rPr>
          <w:b/>
        </w:rPr>
      </w:pPr>
      <w:r w:rsidRPr="00751C66">
        <w:rPr>
          <w:b/>
        </w:rPr>
        <w:t>Krav til integrasjoner:</w:t>
      </w:r>
    </w:p>
    <w:p w14:paraId="442E4B7C" w14:textId="77777777" w:rsidR="00751C66" w:rsidRDefault="00B631E7" w:rsidP="00751C66">
      <w:pPr>
        <w:pStyle w:val="Listeavsnitt"/>
        <w:numPr>
          <w:ilvl w:val="0"/>
          <w:numId w:val="7"/>
        </w:numPr>
      </w:pPr>
      <w:r w:rsidRPr="00751C66">
        <w:t xml:space="preserve">Kilde A må tilby et lesegrensesnitt </w:t>
      </w:r>
      <w:proofErr w:type="spellStart"/>
      <w:r w:rsidRPr="00751C66">
        <w:t>X</w:t>
      </w:r>
      <w:proofErr w:type="spellEnd"/>
      <w:r w:rsidRPr="00751C66">
        <w:t xml:space="preserve"> for å kunne lage en lesein</w:t>
      </w:r>
      <w:r w:rsidR="00751C66">
        <w:t>tegrasjon mot brukerflate B</w:t>
      </w:r>
    </w:p>
    <w:p w14:paraId="3F12BDFF" w14:textId="77777777" w:rsidR="00751C66" w:rsidRDefault="00751C66" w:rsidP="00751C66">
      <w:pPr>
        <w:pStyle w:val="Listeavsnitt"/>
        <w:numPr>
          <w:ilvl w:val="0"/>
          <w:numId w:val="7"/>
        </w:numPr>
      </w:pPr>
      <w:r>
        <w:t>Produkt B må ha et grensesnitt for å ta i</w:t>
      </w:r>
      <w:r w:rsidR="00B631E7" w:rsidRPr="00751C66">
        <w:t xml:space="preserve">mot informasjon fra lesegrensesnitt </w:t>
      </w:r>
      <w:proofErr w:type="spellStart"/>
      <w:r w:rsidR="00B631E7" w:rsidRPr="00751C66">
        <w:t>X</w:t>
      </w:r>
      <w:proofErr w:type="spellEnd"/>
    </w:p>
    <w:p w14:paraId="4D0FB355" w14:textId="77777777" w:rsidR="001259DE" w:rsidRDefault="00B631E7" w:rsidP="00751C66">
      <w:pPr>
        <w:pStyle w:val="Listeavsnitt"/>
        <w:numPr>
          <w:ilvl w:val="0"/>
          <w:numId w:val="7"/>
        </w:numPr>
      </w:pPr>
      <w:r w:rsidRPr="00751C66">
        <w:t xml:space="preserve">Brukerflate A kan bruke lesegrensesnitt </w:t>
      </w:r>
      <w:proofErr w:type="spellStart"/>
      <w:r w:rsidRPr="00751C66">
        <w:t>X</w:t>
      </w:r>
      <w:proofErr w:type="spellEnd"/>
      <w:r w:rsidRPr="00751C66">
        <w:t xml:space="preserve"> eller ha interne grensesnitt for å hente informasjon fra kilde A. </w:t>
      </w:r>
    </w:p>
    <w:p w14:paraId="6E5F9998" w14:textId="77777777" w:rsidR="00B631E7" w:rsidRDefault="001259DE" w:rsidP="00751C66">
      <w:pPr>
        <w:pStyle w:val="Listeavsnitt"/>
        <w:numPr>
          <w:ilvl w:val="0"/>
          <w:numId w:val="7"/>
        </w:numPr>
      </w:pPr>
      <w:r>
        <w:t>Hvis det er behov for logikk mellom kilde og brukerflate for lesing</w:t>
      </w:r>
      <w:r w:rsidR="00B631E7" w:rsidRPr="00751C66">
        <w:t xml:space="preserve">, må enten logikken dupliseres eller så må brukerflate A hente informasjon fra lesegrensesnitt </w:t>
      </w:r>
      <w:proofErr w:type="spellStart"/>
      <w:r w:rsidR="00B631E7" w:rsidRPr="00751C66">
        <w:t>X</w:t>
      </w:r>
      <w:proofErr w:type="spellEnd"/>
      <w:r>
        <w:t>, eller så må logikken som brukes internt blir prosessert samme sted mellom kilde A og informasjonsgrensesnittet som internt mellom kilde og brukerflate A</w:t>
      </w:r>
      <w:r w:rsidR="00B631E7" w:rsidRPr="00751C66">
        <w:t>.</w:t>
      </w:r>
    </w:p>
    <w:p w14:paraId="649454A0" w14:textId="77777777" w:rsidR="001259DE" w:rsidRDefault="001259DE" w:rsidP="001259DE"/>
    <w:p w14:paraId="297F7A6F" w14:textId="77777777" w:rsidR="00044115" w:rsidRDefault="00044115" w:rsidP="00044115">
      <w:pPr>
        <w:rPr>
          <w:b/>
        </w:rPr>
      </w:pPr>
      <w:r w:rsidRPr="00044115">
        <w:rPr>
          <w:b/>
        </w:rPr>
        <w:t>Krav til rutiner og operasjoner/logikk ved mangler i integrasjoner:</w:t>
      </w:r>
    </w:p>
    <w:p w14:paraId="1A88B4EA" w14:textId="77777777" w:rsidR="00044115" w:rsidRPr="00044115" w:rsidRDefault="00044115" w:rsidP="001259DE">
      <w:pPr>
        <w:rPr>
          <w:b/>
        </w:rPr>
      </w:pPr>
      <w:r>
        <w:t>Ingen, da løsningen forutsetter integrasjonsmekanismer siden brukerflate B ikke har eget datalager</w:t>
      </w:r>
    </w:p>
    <w:p w14:paraId="09913E84" w14:textId="77777777" w:rsidR="001259DE" w:rsidRDefault="001259DE">
      <w:r>
        <w:br w:type="page"/>
      </w:r>
    </w:p>
    <w:p w14:paraId="241808B3" w14:textId="09183E9D" w:rsidR="001259DE" w:rsidRDefault="000E1524" w:rsidP="001259DE">
      <w:pPr>
        <w:pStyle w:val="Overskrift1"/>
      </w:pPr>
      <w:bookmarkStart w:id="5" w:name="_Toc430687683"/>
      <w:r>
        <w:lastRenderedPageBreak/>
        <w:t>É</w:t>
      </w:r>
      <w:r w:rsidR="001259DE">
        <w:t xml:space="preserve">n brukerflate for </w:t>
      </w:r>
      <w:r w:rsidR="003F53D6">
        <w:t>redigerin</w:t>
      </w:r>
      <w:r w:rsidR="00306A8A">
        <w:t>g</w:t>
      </w:r>
      <w:r w:rsidR="003F53D6">
        <w:t xml:space="preserve"> </w:t>
      </w:r>
      <w:r>
        <w:t>- én autoritativ kilde - flere kopier</w:t>
      </w:r>
      <w:bookmarkEnd w:id="5"/>
    </w:p>
    <w:p w14:paraId="49127E17" w14:textId="77777777" w:rsidR="001259DE" w:rsidRPr="001259DE" w:rsidRDefault="001259DE" w:rsidP="001259DE">
      <w:pPr>
        <w:rPr>
          <w:b/>
        </w:rPr>
      </w:pPr>
      <w:r w:rsidRPr="001259DE">
        <w:rPr>
          <w:b/>
        </w:rPr>
        <w:t>Kriterier:</w:t>
      </w:r>
    </w:p>
    <w:p w14:paraId="657C01A2" w14:textId="77777777" w:rsidR="001259DE" w:rsidRDefault="001259DE" w:rsidP="001259DE">
      <w:pPr>
        <w:pStyle w:val="Listeavsnitt"/>
        <w:numPr>
          <w:ilvl w:val="0"/>
          <w:numId w:val="8"/>
        </w:numPr>
      </w:pPr>
      <w:r w:rsidRPr="001259DE">
        <w:t>Informasjon</w:t>
      </w:r>
      <w:r>
        <w:t>en</w:t>
      </w:r>
      <w:r w:rsidRPr="001259DE">
        <w:t xml:space="preserve"> opprettes, endres eller slettes vi</w:t>
      </w:r>
      <w:r>
        <w:t>a ett produkts brukerflate</w:t>
      </w:r>
    </w:p>
    <w:p w14:paraId="6157966A" w14:textId="77777777" w:rsidR="001259DE" w:rsidRDefault="001259DE" w:rsidP="001259DE">
      <w:pPr>
        <w:pStyle w:val="Listeavsnitt"/>
        <w:numPr>
          <w:ilvl w:val="0"/>
          <w:numId w:val="8"/>
        </w:numPr>
      </w:pPr>
      <w:r>
        <w:t>I</w:t>
      </w:r>
      <w:r w:rsidRPr="001259DE">
        <w:t>nformasjonen er også tilgjengelig for lesing i and</w:t>
      </w:r>
      <w:r>
        <w:t>re produkters brukerflater</w:t>
      </w:r>
    </w:p>
    <w:p w14:paraId="7832564B" w14:textId="77777777" w:rsidR="001259DE" w:rsidRDefault="001259DE" w:rsidP="001259DE">
      <w:pPr>
        <w:pStyle w:val="Listeavsnitt"/>
        <w:numPr>
          <w:ilvl w:val="0"/>
          <w:numId w:val="8"/>
        </w:numPr>
      </w:pPr>
      <w:r>
        <w:t>Informasjonen har en autoritativ kilde A</w:t>
      </w:r>
    </w:p>
    <w:p w14:paraId="3E2569C4" w14:textId="77777777" w:rsidR="001259DE" w:rsidRPr="001259DE" w:rsidRDefault="001259DE" w:rsidP="001259DE">
      <w:pPr>
        <w:pStyle w:val="Listeavsnitt"/>
        <w:numPr>
          <w:ilvl w:val="0"/>
          <w:numId w:val="8"/>
        </w:numPr>
      </w:pPr>
      <w:r>
        <w:t>Informasjonen lagres som kopier i database</w:t>
      </w:r>
      <w:r w:rsidRPr="001259DE">
        <w:t xml:space="preserve"> tilhørende brukerflate B</w:t>
      </w:r>
    </w:p>
    <w:p w14:paraId="3C575B0C" w14:textId="77777777" w:rsidR="00751C66" w:rsidRDefault="00751C66" w:rsidP="00751C66"/>
    <w:p w14:paraId="7E4CA2D6" w14:textId="77777777" w:rsidR="001259DE" w:rsidRDefault="001259DE" w:rsidP="001259DE">
      <w:pPr>
        <w:keepNext/>
      </w:pPr>
      <w:r>
        <w:rPr>
          <w:noProof/>
          <w:lang w:eastAsia="nb-NO"/>
        </w:rPr>
        <w:drawing>
          <wp:inline distT="0" distB="0" distL="0" distR="0" wp14:anchorId="3F3A5793" wp14:editId="3C3E8B3A">
            <wp:extent cx="4359859" cy="2662917"/>
            <wp:effectExtent l="0" t="0" r="3175" b="444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71171" cy="2669826"/>
                    </a:xfrm>
                    <a:prstGeom prst="rect">
                      <a:avLst/>
                    </a:prstGeom>
                  </pic:spPr>
                </pic:pic>
              </a:graphicData>
            </a:graphic>
          </wp:inline>
        </w:drawing>
      </w:r>
    </w:p>
    <w:p w14:paraId="5D0FF6E2" w14:textId="20656273" w:rsidR="001259DE" w:rsidRDefault="001259DE" w:rsidP="001259DE">
      <w:pPr>
        <w:pStyle w:val="Bildetekst"/>
      </w:pPr>
      <w:r>
        <w:t xml:space="preserve">Figur </w:t>
      </w:r>
      <w:fldSimple w:instr=" SEQ Figur \* ARABIC ">
        <w:r w:rsidR="00E14538">
          <w:rPr>
            <w:noProof/>
          </w:rPr>
          <w:t>3</w:t>
        </w:r>
      </w:fldSimple>
      <w:r>
        <w:t xml:space="preserve">: Autoritativ kilde, med kopier, </w:t>
      </w:r>
      <w:r w:rsidR="00740E62">
        <w:t>redigering</w:t>
      </w:r>
      <w:r>
        <w:t xml:space="preserve"> kun ett sted</w:t>
      </w:r>
    </w:p>
    <w:p w14:paraId="487F21C7" w14:textId="77777777" w:rsidR="001259DE" w:rsidRDefault="001259DE" w:rsidP="001259DE">
      <w:pPr>
        <w:rPr>
          <w:b/>
        </w:rPr>
      </w:pPr>
      <w:r w:rsidRPr="001259DE">
        <w:rPr>
          <w:b/>
        </w:rPr>
        <w:t>Krav til rutiner:</w:t>
      </w:r>
    </w:p>
    <w:p w14:paraId="503FBBCA" w14:textId="77777777" w:rsidR="001259DE" w:rsidRPr="001259DE" w:rsidRDefault="00B631E7" w:rsidP="001259DE">
      <w:pPr>
        <w:pStyle w:val="Listeavsnitt"/>
        <w:numPr>
          <w:ilvl w:val="0"/>
          <w:numId w:val="10"/>
        </w:numPr>
        <w:rPr>
          <w:b/>
        </w:rPr>
      </w:pPr>
      <w:r w:rsidRPr="001259DE">
        <w:t>Alle som skal opprette, endre, eller slette informasjon, må gjøre det i produkt As brukerflate</w:t>
      </w:r>
    </w:p>
    <w:p w14:paraId="38140ED2" w14:textId="77777777" w:rsidR="00B631E7" w:rsidRPr="001259DE" w:rsidRDefault="00B631E7" w:rsidP="001259DE">
      <w:pPr>
        <w:pStyle w:val="Listeavsnitt"/>
        <w:numPr>
          <w:ilvl w:val="0"/>
          <w:numId w:val="10"/>
        </w:numPr>
        <w:rPr>
          <w:b/>
        </w:rPr>
      </w:pPr>
      <w:r w:rsidRPr="001259DE">
        <w:t>Alle som skal se informasjonen må gjøre det i ett av produktenes brukerflater der informasjonen er tilgjengelig</w:t>
      </w:r>
    </w:p>
    <w:p w14:paraId="74897157" w14:textId="77777777" w:rsidR="00FF49FD" w:rsidRDefault="00FF49FD" w:rsidP="001259DE">
      <w:pPr>
        <w:rPr>
          <w:b/>
        </w:rPr>
      </w:pPr>
    </w:p>
    <w:p w14:paraId="57CE1BC0" w14:textId="77777777" w:rsidR="001259DE" w:rsidRPr="001259DE" w:rsidRDefault="001259DE" w:rsidP="001259DE">
      <w:pPr>
        <w:rPr>
          <w:b/>
        </w:rPr>
      </w:pPr>
      <w:r w:rsidRPr="001259DE">
        <w:rPr>
          <w:b/>
        </w:rPr>
        <w:t>Krav til operasjoner</w:t>
      </w:r>
      <w:r w:rsidR="00432C6D">
        <w:rPr>
          <w:b/>
        </w:rPr>
        <w:t>/logikk</w:t>
      </w:r>
      <w:r w:rsidRPr="001259DE">
        <w:rPr>
          <w:b/>
        </w:rPr>
        <w:t>:</w:t>
      </w:r>
    </w:p>
    <w:p w14:paraId="190B8C6A" w14:textId="5E579404" w:rsidR="00B631E7" w:rsidRDefault="00306A8A" w:rsidP="001259DE">
      <w:pPr>
        <w:pStyle w:val="Listeavsnitt"/>
        <w:numPr>
          <w:ilvl w:val="0"/>
          <w:numId w:val="13"/>
        </w:numPr>
      </w:pPr>
      <w:r>
        <w:t>Gitt at integrasjoner som beskrevet under er på plass, så skal b</w:t>
      </w:r>
      <w:r w:rsidR="00B631E7" w:rsidRPr="001259DE">
        <w:t xml:space="preserve">rukerflate B ikke kunne </w:t>
      </w:r>
      <w:r w:rsidR="003F53D6">
        <w:t>redigere</w:t>
      </w:r>
      <w:r w:rsidR="003F53D6" w:rsidRPr="001259DE">
        <w:t xml:space="preserve"> </w:t>
      </w:r>
      <w:r w:rsidR="00B631E7" w:rsidRPr="001259DE">
        <w:t>data i kilde B som har kilde A som autoritativ kilde</w:t>
      </w:r>
      <w:r w:rsidR="009C40EE">
        <w:t>. Derfor må det finnes mekanismer som gjør at det er mulig å spore hvilke data som har hvilken autoritativ kilde i kilde B. På bakgrunn av dette må funksjonalitet i brukerflate B bygges deretter.</w:t>
      </w:r>
    </w:p>
    <w:p w14:paraId="57957CEA" w14:textId="5BB64BBF" w:rsidR="001259DE" w:rsidRPr="00306A8A" w:rsidRDefault="000E391A" w:rsidP="00815A47">
      <w:pPr>
        <w:pStyle w:val="Listeavsnitt"/>
        <w:numPr>
          <w:ilvl w:val="0"/>
          <w:numId w:val="13"/>
        </w:numPr>
        <w:rPr>
          <w:b/>
        </w:rPr>
      </w:pPr>
      <w:r>
        <w:t xml:space="preserve">Når brukere av brukerflate B vil se informasjon som har autoritativ kilde A, må det sikres at disse brukerne </w:t>
      </w:r>
      <w:r w:rsidR="00B631E7">
        <w:t>har</w:t>
      </w:r>
      <w:r>
        <w:t xml:space="preserve"> tilgang til oppdatert informasjon når de ber om å lese informasjonen. Derfor må det sikres at den sist oppdaterte informasjonen hentes fra kilde A ved bruk av brukerflate B, </w:t>
      </w:r>
      <w:r w:rsidR="00B631E7">
        <w:t xml:space="preserve">eller sendes fra A til B når noe endres i A, </w:t>
      </w:r>
      <w:r>
        <w:t xml:space="preserve">og at brukerflate B derfor ikke får informasjon direkte fra kilde B uten at </w:t>
      </w:r>
      <w:r w:rsidR="00306A8A">
        <w:t xml:space="preserve">informasjonen er sikret oppdatert først. </w:t>
      </w:r>
    </w:p>
    <w:p w14:paraId="1CE60D54" w14:textId="77777777" w:rsidR="001259DE" w:rsidRDefault="001259DE" w:rsidP="001259DE">
      <w:pPr>
        <w:rPr>
          <w:b/>
        </w:rPr>
      </w:pPr>
      <w:r w:rsidRPr="001259DE">
        <w:rPr>
          <w:b/>
        </w:rPr>
        <w:t>Krav til integrasjoner:</w:t>
      </w:r>
    </w:p>
    <w:p w14:paraId="7B84B6F3" w14:textId="0FA4FC5A" w:rsidR="00306A8A" w:rsidRPr="00306A8A" w:rsidRDefault="00306A8A" w:rsidP="001259DE">
      <w:r>
        <w:t>Enten:</w:t>
      </w:r>
    </w:p>
    <w:p w14:paraId="409A0DB5" w14:textId="33A7D1E1" w:rsidR="009C40EE" w:rsidRDefault="00B631E7" w:rsidP="009C40EE">
      <w:pPr>
        <w:pStyle w:val="Listeavsnitt"/>
        <w:numPr>
          <w:ilvl w:val="0"/>
          <w:numId w:val="13"/>
        </w:numPr>
      </w:pPr>
      <w:r w:rsidRPr="009C40EE">
        <w:lastRenderedPageBreak/>
        <w:t>Kilde A må tilby et hent</w:t>
      </w:r>
      <w:r w:rsidR="003F53D6">
        <w:t>e</w:t>
      </w:r>
      <w:r w:rsidRPr="009C40EE">
        <w:t xml:space="preserve">grensesnitt </w:t>
      </w:r>
      <w:proofErr w:type="spellStart"/>
      <w:r w:rsidRPr="009C40EE">
        <w:t>X</w:t>
      </w:r>
      <w:proofErr w:type="spellEnd"/>
      <w:r w:rsidRPr="009C40EE">
        <w:t xml:space="preserve"> for å kunne lage en hent</w:t>
      </w:r>
      <w:r w:rsidR="003F53D6">
        <w:t>e</w:t>
      </w:r>
      <w:r w:rsidRPr="009C40EE">
        <w:t>integrasjon mot brukerflate B og C databases integrasjonsgrensesnitt</w:t>
      </w:r>
    </w:p>
    <w:p w14:paraId="710CA973" w14:textId="77777777" w:rsidR="009C40EE" w:rsidRDefault="00B631E7" w:rsidP="009C40EE">
      <w:pPr>
        <w:pStyle w:val="Listeavsnitt"/>
        <w:numPr>
          <w:ilvl w:val="0"/>
          <w:numId w:val="13"/>
        </w:numPr>
      </w:pPr>
      <w:r w:rsidRPr="009C40EE">
        <w:t>Produ</w:t>
      </w:r>
      <w:r w:rsidR="0015436D">
        <w:t xml:space="preserve">kt B </w:t>
      </w:r>
      <w:r w:rsidRPr="009C40EE">
        <w:t xml:space="preserve">database </w:t>
      </w:r>
      <w:r w:rsidR="009C40EE">
        <w:t>må ha et grensesnitt for å ta i</w:t>
      </w:r>
      <w:r w:rsidRPr="009C40EE">
        <w:t xml:space="preserve">mot informasjon fra lesegrensesnitt </w:t>
      </w:r>
      <w:proofErr w:type="spellStart"/>
      <w:r w:rsidRPr="009C40EE">
        <w:t>X</w:t>
      </w:r>
      <w:proofErr w:type="spellEnd"/>
    </w:p>
    <w:p w14:paraId="0DCD92AC" w14:textId="77777777" w:rsidR="009C40EE" w:rsidRDefault="0015436D" w:rsidP="009C40EE">
      <w:pPr>
        <w:pStyle w:val="Listeavsnitt"/>
        <w:numPr>
          <w:ilvl w:val="0"/>
          <w:numId w:val="13"/>
        </w:numPr>
      </w:pPr>
      <w:r>
        <w:t xml:space="preserve">Produkt B </w:t>
      </w:r>
      <w:r w:rsidR="00B631E7" w:rsidRPr="009C40EE">
        <w:t>må oppdateres fra Kilde A hver gang det kreves å lese in</w:t>
      </w:r>
      <w:r>
        <w:t xml:space="preserve">formasjonen i brukerflate B </w:t>
      </w:r>
    </w:p>
    <w:p w14:paraId="2280878F" w14:textId="77777777" w:rsidR="00B631E7" w:rsidRDefault="00B631E7" w:rsidP="009C40EE">
      <w:pPr>
        <w:pStyle w:val="Listeavsnitt"/>
        <w:numPr>
          <w:ilvl w:val="0"/>
          <w:numId w:val="13"/>
        </w:numPr>
      </w:pPr>
      <w:r w:rsidRPr="009C40EE">
        <w:t xml:space="preserve">Brukerflate A kan bruke lesegrensesnitt </w:t>
      </w:r>
      <w:proofErr w:type="spellStart"/>
      <w:r w:rsidRPr="009C40EE">
        <w:t>X</w:t>
      </w:r>
      <w:proofErr w:type="spellEnd"/>
      <w:r w:rsidRPr="009C40EE">
        <w:t xml:space="preserve"> eller ha interne grensesnitt for å hente informasjon fra kilde A. Hvis det er logikk i lesegrensesnitt </w:t>
      </w:r>
      <w:proofErr w:type="spellStart"/>
      <w:r w:rsidRPr="009C40EE">
        <w:t>X</w:t>
      </w:r>
      <w:proofErr w:type="spellEnd"/>
      <w:r w:rsidRPr="009C40EE">
        <w:t xml:space="preserve">, må enten logikken dupliseres eller så må brukerflate A hente informasjon fra lesegrensesnitt </w:t>
      </w:r>
      <w:proofErr w:type="spellStart"/>
      <w:r w:rsidRPr="009C40EE">
        <w:t>X</w:t>
      </w:r>
      <w:proofErr w:type="spellEnd"/>
      <w:r w:rsidRPr="009C40EE">
        <w:t>.</w:t>
      </w:r>
    </w:p>
    <w:p w14:paraId="37DD3FD5" w14:textId="77777777" w:rsidR="0015436D" w:rsidRDefault="0015436D" w:rsidP="0015436D">
      <w:r>
        <w:t>Eller</w:t>
      </w:r>
    </w:p>
    <w:p w14:paraId="3DE6A1C6" w14:textId="77777777" w:rsidR="0015436D" w:rsidRDefault="0015436D" w:rsidP="0015436D">
      <w:pPr>
        <w:pStyle w:val="Listeavsnitt"/>
        <w:numPr>
          <w:ilvl w:val="0"/>
          <w:numId w:val="31"/>
        </w:numPr>
      </w:pPr>
      <w:r>
        <w:t xml:space="preserve">A må tilby en abonnementsordning der oppdateringer på informasjonen </w:t>
      </w:r>
      <w:r w:rsidR="00AA52DB">
        <w:t xml:space="preserve">fortløpende </w:t>
      </w:r>
      <w:r>
        <w:t>sendes ut ved endringer</w:t>
      </w:r>
    </w:p>
    <w:p w14:paraId="53D90923" w14:textId="77777777" w:rsidR="0015436D" w:rsidRDefault="0015436D" w:rsidP="0015436D">
      <w:pPr>
        <w:pStyle w:val="Listeavsnitt"/>
        <w:numPr>
          <w:ilvl w:val="0"/>
          <w:numId w:val="31"/>
        </w:numPr>
      </w:pPr>
      <w:r>
        <w:t>B må abonnere på denne endringsstrømmen, og sikre at endringer kommer fortløpende inn i kilde B</w:t>
      </w:r>
    </w:p>
    <w:p w14:paraId="4840663F" w14:textId="1255F1C2" w:rsidR="0015436D" w:rsidRPr="009C40EE" w:rsidRDefault="0015436D" w:rsidP="0015436D">
      <w:pPr>
        <w:pStyle w:val="Listeavsnitt"/>
        <w:numPr>
          <w:ilvl w:val="0"/>
          <w:numId w:val="31"/>
        </w:numPr>
      </w:pPr>
      <w:r>
        <w:t>Det må finnes en mekan</w:t>
      </w:r>
      <w:r w:rsidR="00AA52DB">
        <w:t xml:space="preserve">isme som holder styr på </w:t>
      </w:r>
      <w:r>
        <w:t>rekkefølge</w:t>
      </w:r>
      <w:r w:rsidR="00AA52DB">
        <w:t xml:space="preserve"> på endringsmeldinger, som B </w:t>
      </w:r>
      <w:r w:rsidR="007A5B91">
        <w:t xml:space="preserve">eller integrasjonsplattformen </w:t>
      </w:r>
      <w:r w:rsidR="00AA52DB">
        <w:t>må kunne håndtere, som å etterspørre mangler i datagrunnlag fra A.</w:t>
      </w:r>
    </w:p>
    <w:p w14:paraId="699F5341" w14:textId="77777777" w:rsidR="00C03F1B" w:rsidRDefault="00C03F1B" w:rsidP="00C03F1B">
      <w:pPr>
        <w:rPr>
          <w:b/>
        </w:rPr>
      </w:pPr>
    </w:p>
    <w:p w14:paraId="2049D2AF" w14:textId="77777777" w:rsidR="00C03F1B" w:rsidRDefault="00C03F1B" w:rsidP="00C03F1B">
      <w:pPr>
        <w:rPr>
          <w:b/>
        </w:rPr>
      </w:pPr>
      <w:r w:rsidRPr="00FF49FD">
        <w:rPr>
          <w:b/>
        </w:rPr>
        <w:t>Krav til rutiner</w:t>
      </w:r>
      <w:r>
        <w:rPr>
          <w:b/>
        </w:rPr>
        <w:t xml:space="preserve"> og operasjoner/logikk</w:t>
      </w:r>
      <w:r w:rsidRPr="00FF49FD">
        <w:rPr>
          <w:b/>
        </w:rPr>
        <w:t xml:space="preserve"> ved mangler i integrasjoner:</w:t>
      </w:r>
    </w:p>
    <w:p w14:paraId="4B2456E5" w14:textId="77777777" w:rsidR="00C03F1B" w:rsidRDefault="00C03F1B" w:rsidP="00C03F1B">
      <w:r>
        <w:t>To siloer uten informasjonsflyt seg imellom. Kravene forutsetter at det er et faglig behov for å ha tilgang til informasjonen også i B, noe som er antatt behov i hele scenarioet for øvrig. Rutinene kompliseres betraktelig hvis integrasjoner ikke eksisterer, samt at annen logikk må eksistere i B.</w:t>
      </w:r>
    </w:p>
    <w:p w14:paraId="4C26686E" w14:textId="77777777" w:rsidR="00C03F1B" w:rsidRDefault="00C03F1B" w:rsidP="00C03F1B">
      <w:pPr>
        <w:pStyle w:val="Listeavsnitt"/>
        <w:numPr>
          <w:ilvl w:val="0"/>
          <w:numId w:val="30"/>
        </w:numPr>
      </w:pPr>
      <w:r>
        <w:t>Rutiner:</w:t>
      </w:r>
    </w:p>
    <w:p w14:paraId="78812A9C" w14:textId="77777777" w:rsidR="00C03F1B" w:rsidRDefault="00C03F1B" w:rsidP="00C03F1B">
      <w:pPr>
        <w:pStyle w:val="Listeavsnitt"/>
        <w:numPr>
          <w:ilvl w:val="1"/>
          <w:numId w:val="30"/>
        </w:numPr>
      </w:pPr>
      <w:r>
        <w:t>Ved registrering i A, må det sikres at også det samme registreres i B, helst samtidig. Det må derfor eksistere rutiner som sikrer dobbelt(multippel)-registrering av informasjon. Det er potensielt forskjellige brukergrupper av A og B, og det må da sikres ivaretakelse av dobbelt (multippel) -registrering i rutinebeskrivelser på tvers av A og B brukergrupper, med klart plassert ansvar for hvem som gjør hva når, og at oppgaver blir gitt til riktig sted og tid, og at oppgavene blir ivaretatt i tide. I praksis er dette potensielt vanskelig å få gjennomført av god kvalitet.</w:t>
      </w:r>
      <w:r w:rsidR="00DE277A">
        <w:t xml:space="preserve"> Det er i tillegg en risiko at kilde B i praksis oppstår som en autoritativ kilde for </w:t>
      </w:r>
      <w:proofErr w:type="spellStart"/>
      <w:r w:rsidR="00DE277A">
        <w:t>Bs</w:t>
      </w:r>
      <w:proofErr w:type="spellEnd"/>
      <w:r w:rsidR="00DE277A">
        <w:t xml:space="preserve"> brukere, og at dette forringer kvaliteten i informasjonen totalt sett.</w:t>
      </w:r>
    </w:p>
    <w:p w14:paraId="0E4C9D08" w14:textId="77777777" w:rsidR="00C03F1B" w:rsidRDefault="00C03F1B" w:rsidP="00C03F1B">
      <w:pPr>
        <w:pStyle w:val="Listeavsnitt"/>
        <w:numPr>
          <w:ilvl w:val="0"/>
          <w:numId w:val="30"/>
        </w:numPr>
      </w:pPr>
      <w:r>
        <w:t>Logikk:</w:t>
      </w:r>
    </w:p>
    <w:p w14:paraId="2C310736" w14:textId="77777777" w:rsidR="00C03F1B" w:rsidRDefault="00400586" w:rsidP="00C03F1B">
      <w:pPr>
        <w:pStyle w:val="Listeavsnitt"/>
        <w:numPr>
          <w:ilvl w:val="1"/>
          <w:numId w:val="30"/>
        </w:numPr>
      </w:pPr>
      <w:r>
        <w:t>Det må være mulig å skrive inn informasjon som har oppstått i A i brukerflate B, noe som ikke skal gjøres ved tilstrekkelige integrasjonsmekanismer</w:t>
      </w:r>
    </w:p>
    <w:p w14:paraId="6FEE6B25" w14:textId="77777777" w:rsidR="00E96191" w:rsidRPr="00FF49FD" w:rsidRDefault="00E96191" w:rsidP="00E96191">
      <w:pPr>
        <w:pStyle w:val="Listeavsnitt"/>
        <w:numPr>
          <w:ilvl w:val="1"/>
          <w:numId w:val="30"/>
        </w:numPr>
      </w:pPr>
      <w:r>
        <w:t>Det er spesielt viktig å få harmonisert semantikken mellom A og B, da dette ikke har blitt sikret gjennom utvikling av integrasjoner. Ved utvikling av integrasjoner er semantikkharmonisering et krav.</w:t>
      </w:r>
    </w:p>
    <w:p w14:paraId="2891640D" w14:textId="77777777" w:rsidR="00E96191" w:rsidRPr="00FF49FD" w:rsidRDefault="00E96191" w:rsidP="00E96191">
      <w:pPr>
        <w:ind w:left="1080"/>
      </w:pPr>
    </w:p>
    <w:p w14:paraId="6CB81911" w14:textId="77777777" w:rsidR="000E391A" w:rsidRDefault="000E391A">
      <w:pPr>
        <w:rPr>
          <w:rFonts w:asciiTheme="majorHAnsi" w:eastAsiaTheme="majorEastAsia" w:hAnsiTheme="majorHAnsi" w:cstheme="majorBidi"/>
          <w:color w:val="2E74B5" w:themeColor="accent1" w:themeShade="BF"/>
          <w:sz w:val="32"/>
          <w:szCs w:val="32"/>
        </w:rPr>
      </w:pPr>
      <w:r>
        <w:br w:type="page"/>
      </w:r>
    </w:p>
    <w:p w14:paraId="6DA692EA" w14:textId="77777777" w:rsidR="009C40EE" w:rsidRDefault="00432C6D" w:rsidP="00432C6D">
      <w:pPr>
        <w:pStyle w:val="Overskrift1"/>
      </w:pPr>
      <w:bookmarkStart w:id="6" w:name="_Toc430687684"/>
      <w:r>
        <w:lastRenderedPageBreak/>
        <w:t>Flere brukerflater til editering og lesing – én kilde</w:t>
      </w:r>
      <w:bookmarkEnd w:id="6"/>
    </w:p>
    <w:p w14:paraId="2A5F1106" w14:textId="77777777" w:rsidR="00432C6D" w:rsidRPr="00432C6D" w:rsidRDefault="00432C6D" w:rsidP="00432C6D">
      <w:pPr>
        <w:rPr>
          <w:b/>
        </w:rPr>
      </w:pPr>
      <w:r w:rsidRPr="00432C6D">
        <w:rPr>
          <w:b/>
        </w:rPr>
        <w:t>Kriterier:</w:t>
      </w:r>
    </w:p>
    <w:p w14:paraId="1C1CC9F4" w14:textId="77777777" w:rsidR="00432C6D" w:rsidRDefault="00432C6D" w:rsidP="00432C6D">
      <w:pPr>
        <w:pStyle w:val="Listeavsnitt"/>
        <w:numPr>
          <w:ilvl w:val="0"/>
          <w:numId w:val="14"/>
        </w:numPr>
      </w:pPr>
      <w:r w:rsidRPr="00432C6D">
        <w:t>Informasjon kan opprettes, endres eller slettes via fl</w:t>
      </w:r>
      <w:r>
        <w:t>ere produkters brukerflater</w:t>
      </w:r>
    </w:p>
    <w:p w14:paraId="177C6704" w14:textId="77777777" w:rsidR="00432C6D" w:rsidRDefault="00432C6D" w:rsidP="00432C6D">
      <w:pPr>
        <w:pStyle w:val="Listeavsnitt"/>
        <w:numPr>
          <w:ilvl w:val="0"/>
          <w:numId w:val="14"/>
        </w:numPr>
      </w:pPr>
      <w:r>
        <w:t xml:space="preserve">Informasjon </w:t>
      </w:r>
      <w:r w:rsidRPr="00432C6D">
        <w:t>er tilgjengelig for l</w:t>
      </w:r>
      <w:r>
        <w:t>esing i flere brukerflater</w:t>
      </w:r>
    </w:p>
    <w:p w14:paraId="1A88C1F9" w14:textId="77777777" w:rsidR="00432C6D" w:rsidRDefault="00432C6D" w:rsidP="00432C6D">
      <w:pPr>
        <w:pStyle w:val="Listeavsnitt"/>
        <w:numPr>
          <w:ilvl w:val="0"/>
          <w:numId w:val="14"/>
        </w:numPr>
      </w:pPr>
      <w:r>
        <w:t>Informasjon l</w:t>
      </w:r>
      <w:r w:rsidRPr="00432C6D">
        <w:t>agres ett sted</w:t>
      </w:r>
    </w:p>
    <w:p w14:paraId="0B8625CE" w14:textId="77777777" w:rsidR="00432C6D" w:rsidRDefault="00432C6D" w:rsidP="00432C6D"/>
    <w:p w14:paraId="34651A17" w14:textId="77777777" w:rsidR="00432C6D" w:rsidRDefault="00432C6D" w:rsidP="00432C6D">
      <w:pPr>
        <w:keepNext/>
      </w:pPr>
      <w:r>
        <w:rPr>
          <w:noProof/>
          <w:lang w:eastAsia="nb-NO"/>
        </w:rPr>
        <w:drawing>
          <wp:inline distT="0" distB="0" distL="0" distR="0" wp14:anchorId="46700E54" wp14:editId="53E299AF">
            <wp:extent cx="3679324" cy="3174796"/>
            <wp:effectExtent l="0" t="0" r="0" b="698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90096" cy="3184091"/>
                    </a:xfrm>
                    <a:prstGeom prst="rect">
                      <a:avLst/>
                    </a:prstGeom>
                  </pic:spPr>
                </pic:pic>
              </a:graphicData>
            </a:graphic>
          </wp:inline>
        </w:drawing>
      </w:r>
    </w:p>
    <w:p w14:paraId="25A6BE6C" w14:textId="573092AD" w:rsidR="00432C6D" w:rsidRDefault="00432C6D" w:rsidP="00432C6D">
      <w:pPr>
        <w:pStyle w:val="Bildetekst"/>
      </w:pPr>
      <w:r>
        <w:t xml:space="preserve">Figur </w:t>
      </w:r>
      <w:fldSimple w:instr=" SEQ Figur \* ARABIC ">
        <w:r w:rsidR="00E14538">
          <w:rPr>
            <w:noProof/>
          </w:rPr>
          <w:t>4</w:t>
        </w:r>
      </w:fldSimple>
      <w:r>
        <w:t xml:space="preserve">: Flere brukerflater til </w:t>
      </w:r>
      <w:r w:rsidR="00BD2353">
        <w:t>redigering</w:t>
      </w:r>
      <w:r>
        <w:t xml:space="preserve"> og lesing - én kilde</w:t>
      </w:r>
    </w:p>
    <w:p w14:paraId="08E3F574" w14:textId="77777777" w:rsidR="00432C6D" w:rsidRPr="00432C6D" w:rsidRDefault="00432C6D" w:rsidP="00432C6D">
      <w:pPr>
        <w:rPr>
          <w:b/>
        </w:rPr>
      </w:pPr>
      <w:r w:rsidRPr="00432C6D">
        <w:rPr>
          <w:b/>
        </w:rPr>
        <w:t>Krav til rutiner:</w:t>
      </w:r>
    </w:p>
    <w:p w14:paraId="2C4C09CE" w14:textId="77777777" w:rsidR="00B631E7" w:rsidRDefault="00B631E7" w:rsidP="00432C6D">
      <w:pPr>
        <w:pStyle w:val="Listeavsnitt"/>
        <w:numPr>
          <w:ilvl w:val="0"/>
          <w:numId w:val="16"/>
        </w:numPr>
      </w:pPr>
      <w:r w:rsidRPr="00432C6D">
        <w:t xml:space="preserve">Alle som skal se, opprette, endre, eller slette informasjon, kan gjøre det i produkt A og </w:t>
      </w:r>
      <w:proofErr w:type="spellStart"/>
      <w:r w:rsidRPr="00432C6D">
        <w:t>Bs</w:t>
      </w:r>
      <w:proofErr w:type="spellEnd"/>
      <w:r w:rsidRPr="00432C6D">
        <w:t xml:space="preserve"> brukerflater</w:t>
      </w:r>
    </w:p>
    <w:p w14:paraId="7C20F32F" w14:textId="77777777" w:rsidR="00432C6D" w:rsidRDefault="00432C6D" w:rsidP="00432C6D"/>
    <w:p w14:paraId="171E39A1" w14:textId="77777777" w:rsidR="00432C6D" w:rsidRPr="001259DE" w:rsidRDefault="00432C6D" w:rsidP="00432C6D">
      <w:pPr>
        <w:rPr>
          <w:b/>
        </w:rPr>
      </w:pPr>
      <w:r w:rsidRPr="001259DE">
        <w:rPr>
          <w:b/>
        </w:rPr>
        <w:t>Krav til operasjoner</w:t>
      </w:r>
      <w:r>
        <w:rPr>
          <w:b/>
        </w:rPr>
        <w:t>/logikk</w:t>
      </w:r>
      <w:r w:rsidRPr="001259DE">
        <w:rPr>
          <w:b/>
        </w:rPr>
        <w:t>:</w:t>
      </w:r>
    </w:p>
    <w:p w14:paraId="7D958A29" w14:textId="77777777" w:rsidR="00432C6D" w:rsidRPr="001259DE" w:rsidRDefault="00432C6D" w:rsidP="00432C6D">
      <w:pPr>
        <w:pStyle w:val="Listeavsnitt"/>
        <w:numPr>
          <w:ilvl w:val="0"/>
          <w:numId w:val="13"/>
        </w:numPr>
      </w:pPr>
      <w:r>
        <w:t>Det må finnes mekanismer som håndterer samtidighet. Med dette menes at det er en mulighet for at brukere av forskjellige brukerflater vil prøve å editere den samme informasjonen samtidig. Dette må det da finnes regler for hvordan en skal løse, og disse reglene må implementeres i IT.</w:t>
      </w:r>
    </w:p>
    <w:p w14:paraId="6CE23B55" w14:textId="77777777" w:rsidR="00432C6D" w:rsidRDefault="00432C6D" w:rsidP="00432C6D"/>
    <w:p w14:paraId="3E0B1035" w14:textId="77777777" w:rsidR="00432C6D" w:rsidRPr="00432C6D" w:rsidRDefault="00432C6D" w:rsidP="00432C6D">
      <w:pPr>
        <w:rPr>
          <w:b/>
        </w:rPr>
      </w:pPr>
      <w:r w:rsidRPr="00432C6D">
        <w:rPr>
          <w:b/>
        </w:rPr>
        <w:t>Krav til integrasjoner:</w:t>
      </w:r>
    </w:p>
    <w:p w14:paraId="4979A37C" w14:textId="77777777" w:rsidR="00432C6D" w:rsidRDefault="00B631E7" w:rsidP="00432C6D">
      <w:pPr>
        <w:pStyle w:val="Listeavsnitt"/>
        <w:numPr>
          <w:ilvl w:val="0"/>
          <w:numId w:val="16"/>
        </w:numPr>
      </w:pPr>
      <w:r w:rsidRPr="00432C6D">
        <w:t xml:space="preserve">Kilde A må tilby et lesegrensesnitt </w:t>
      </w:r>
      <w:proofErr w:type="spellStart"/>
      <w:r w:rsidRPr="00432C6D">
        <w:t>X</w:t>
      </w:r>
      <w:proofErr w:type="spellEnd"/>
      <w:r w:rsidRPr="00432C6D">
        <w:t xml:space="preserve"> for å kunne lage en leseintegrasjon mot brukerflate B</w:t>
      </w:r>
    </w:p>
    <w:p w14:paraId="5A81AAE8" w14:textId="77777777" w:rsidR="00432C6D" w:rsidRDefault="00B631E7" w:rsidP="00432C6D">
      <w:pPr>
        <w:pStyle w:val="Listeavsnitt"/>
        <w:numPr>
          <w:ilvl w:val="0"/>
          <w:numId w:val="16"/>
        </w:numPr>
      </w:pPr>
      <w:r w:rsidRPr="00432C6D">
        <w:t>Kilde A må tilby et lagregrensesnitt Y for å kunne lage en lagreintegrasjon mot brukerflate B</w:t>
      </w:r>
    </w:p>
    <w:p w14:paraId="3B865E79" w14:textId="77777777" w:rsidR="00432C6D" w:rsidRDefault="00B631E7" w:rsidP="00432C6D">
      <w:pPr>
        <w:pStyle w:val="Listeavsnitt"/>
        <w:numPr>
          <w:ilvl w:val="0"/>
          <w:numId w:val="16"/>
        </w:numPr>
      </w:pPr>
      <w:r w:rsidRPr="00432C6D">
        <w:t xml:space="preserve">Produkt B </w:t>
      </w:r>
      <w:r w:rsidR="00432C6D">
        <w:t>må ha et grensesnitt for å ta i</w:t>
      </w:r>
      <w:r w:rsidRPr="00432C6D">
        <w:t xml:space="preserve">mot informasjon fra lesegrensesnitt </w:t>
      </w:r>
      <w:proofErr w:type="spellStart"/>
      <w:r w:rsidRPr="00432C6D">
        <w:t>X</w:t>
      </w:r>
      <w:proofErr w:type="spellEnd"/>
    </w:p>
    <w:p w14:paraId="2CE319C8" w14:textId="77777777" w:rsidR="00432C6D" w:rsidRDefault="00B631E7" w:rsidP="00432C6D">
      <w:pPr>
        <w:pStyle w:val="Listeavsnitt"/>
        <w:numPr>
          <w:ilvl w:val="0"/>
          <w:numId w:val="16"/>
        </w:numPr>
      </w:pPr>
      <w:r w:rsidRPr="00432C6D">
        <w:t>Produkt B må ha et grensesnitt for å avgi informasjon til lagregrensesnitt Y</w:t>
      </w:r>
    </w:p>
    <w:p w14:paraId="1F60CE9F" w14:textId="77777777" w:rsidR="00B631E7" w:rsidRPr="00432C6D" w:rsidRDefault="00B631E7" w:rsidP="00432C6D">
      <w:pPr>
        <w:pStyle w:val="Listeavsnitt"/>
        <w:numPr>
          <w:ilvl w:val="0"/>
          <w:numId w:val="16"/>
        </w:numPr>
      </w:pPr>
      <w:r w:rsidRPr="00432C6D">
        <w:lastRenderedPageBreak/>
        <w:t xml:space="preserve">Brukerflate A kan bruke lesegrensesnitt </w:t>
      </w:r>
      <w:proofErr w:type="spellStart"/>
      <w:r w:rsidRPr="00432C6D">
        <w:t>X</w:t>
      </w:r>
      <w:proofErr w:type="spellEnd"/>
      <w:r w:rsidRPr="00432C6D">
        <w:t xml:space="preserve"> og lagregrensesnitt Y eller ha interne grensesnitt for å hente</w:t>
      </w:r>
      <w:r w:rsidR="00432C6D">
        <w:t xml:space="preserve"> og avgi informasjon fra og til</w:t>
      </w:r>
      <w:r w:rsidRPr="00432C6D">
        <w:t xml:space="preserve"> kilde A. Hvis det er logikk i grensesnitt </w:t>
      </w:r>
      <w:proofErr w:type="spellStart"/>
      <w:r w:rsidRPr="00432C6D">
        <w:t>X</w:t>
      </w:r>
      <w:proofErr w:type="spellEnd"/>
      <w:r w:rsidRPr="00432C6D">
        <w:t xml:space="preserve"> og Y, må enten logikken dupliseres eller så må brukerflate A hente informasjon fra grensesnitt </w:t>
      </w:r>
      <w:proofErr w:type="spellStart"/>
      <w:r w:rsidRPr="00432C6D">
        <w:t>X</w:t>
      </w:r>
      <w:proofErr w:type="spellEnd"/>
      <w:r w:rsidRPr="00432C6D">
        <w:t xml:space="preserve"> og Y.</w:t>
      </w:r>
    </w:p>
    <w:p w14:paraId="5FE36FBE" w14:textId="77777777" w:rsidR="00432C6D" w:rsidRDefault="00432C6D" w:rsidP="00432C6D"/>
    <w:p w14:paraId="3342BEE4" w14:textId="77777777" w:rsidR="00044115" w:rsidRDefault="00044115" w:rsidP="00044115">
      <w:pPr>
        <w:rPr>
          <w:b/>
        </w:rPr>
      </w:pPr>
      <w:r w:rsidRPr="00044115">
        <w:rPr>
          <w:b/>
        </w:rPr>
        <w:t>Krav til rutiner og operasjoner/logikk ved mangler i integrasjoner:</w:t>
      </w:r>
    </w:p>
    <w:p w14:paraId="22A1F5C4" w14:textId="77777777" w:rsidR="00044115" w:rsidRPr="00044115" w:rsidRDefault="00044115" w:rsidP="00044115">
      <w:pPr>
        <w:rPr>
          <w:b/>
        </w:rPr>
      </w:pPr>
      <w:r>
        <w:t>Ingen, da løsningen forutsetter integrasjonsmekanismer siden brukerflate B ikke har eget datalager</w:t>
      </w:r>
    </w:p>
    <w:p w14:paraId="3A5E17E0" w14:textId="77777777" w:rsidR="00044115" w:rsidRPr="00432C6D" w:rsidRDefault="00044115" w:rsidP="00432C6D"/>
    <w:p w14:paraId="46C6C4A4" w14:textId="77777777" w:rsidR="000E391A" w:rsidRDefault="000E391A">
      <w:pPr>
        <w:rPr>
          <w:rFonts w:asciiTheme="majorHAnsi" w:eastAsiaTheme="majorEastAsia" w:hAnsiTheme="majorHAnsi" w:cstheme="majorBidi"/>
          <w:color w:val="2E74B5" w:themeColor="accent1" w:themeShade="BF"/>
          <w:sz w:val="32"/>
          <w:szCs w:val="32"/>
        </w:rPr>
      </w:pPr>
      <w:r>
        <w:br w:type="page"/>
      </w:r>
    </w:p>
    <w:p w14:paraId="5272A05E" w14:textId="77F84855" w:rsidR="001259DE" w:rsidRDefault="000E391A" w:rsidP="000E391A">
      <w:pPr>
        <w:pStyle w:val="Overskrift1"/>
      </w:pPr>
      <w:bookmarkStart w:id="7" w:name="_Toc430687685"/>
      <w:r>
        <w:lastRenderedPageBreak/>
        <w:t xml:space="preserve">Én autoritativ kilde – flere kopier av informasjon – </w:t>
      </w:r>
      <w:r w:rsidR="00BD2353">
        <w:t>redigering</w:t>
      </w:r>
      <w:r>
        <w:t xml:space="preserve"> i flere brukerflater</w:t>
      </w:r>
      <w:r w:rsidR="00B635CE">
        <w:t xml:space="preserve"> av potensielt samme informasjon</w:t>
      </w:r>
      <w:bookmarkEnd w:id="7"/>
    </w:p>
    <w:p w14:paraId="127F195B" w14:textId="77777777" w:rsidR="000E391A" w:rsidRPr="000E391A" w:rsidRDefault="000E391A" w:rsidP="000E391A">
      <w:pPr>
        <w:rPr>
          <w:b/>
        </w:rPr>
      </w:pPr>
      <w:r w:rsidRPr="000E391A">
        <w:rPr>
          <w:b/>
        </w:rPr>
        <w:t>Kriterier:</w:t>
      </w:r>
    </w:p>
    <w:p w14:paraId="30FC7E6B" w14:textId="77777777" w:rsidR="000E391A" w:rsidRDefault="000E391A" w:rsidP="000E391A">
      <w:pPr>
        <w:pStyle w:val="Listeavsnitt"/>
        <w:numPr>
          <w:ilvl w:val="0"/>
          <w:numId w:val="18"/>
        </w:numPr>
      </w:pPr>
      <w:r w:rsidRPr="000E391A">
        <w:t xml:space="preserve">Informasjon kan </w:t>
      </w:r>
      <w:r>
        <w:t xml:space="preserve">leses, </w:t>
      </w:r>
      <w:r w:rsidRPr="000E391A">
        <w:t>opprettes, endres eller slettes via flere produkters brukerflater</w:t>
      </w:r>
    </w:p>
    <w:p w14:paraId="618A97D9" w14:textId="77777777" w:rsidR="000E391A" w:rsidRDefault="000E391A" w:rsidP="000E391A">
      <w:pPr>
        <w:pStyle w:val="Listeavsnitt"/>
        <w:numPr>
          <w:ilvl w:val="0"/>
          <w:numId w:val="18"/>
        </w:numPr>
      </w:pPr>
      <w:r>
        <w:t>K</w:t>
      </w:r>
      <w:r w:rsidRPr="000E391A">
        <w:t xml:space="preserve">ilde A </w:t>
      </w:r>
      <w:r>
        <w:t>er autoritativ kilde</w:t>
      </w:r>
    </w:p>
    <w:p w14:paraId="1CF05CE4" w14:textId="5BA4D6FF" w:rsidR="009A19DA" w:rsidRDefault="009A19DA" w:rsidP="009A19DA">
      <w:pPr>
        <w:pStyle w:val="Listeavsnitt"/>
        <w:numPr>
          <w:ilvl w:val="1"/>
          <w:numId w:val="18"/>
        </w:numPr>
      </w:pPr>
      <w:r>
        <w:t>Potensielt kan en her tenke at både A og B er likeverdige kilder, men casen beskriver en besluttet autoritativ kilde.</w:t>
      </w:r>
      <w:r w:rsidR="00D9433F">
        <w:t xml:space="preserve"> Dette, fordi et </w:t>
      </w:r>
      <w:r w:rsidR="00D21937">
        <w:t xml:space="preserve">potensielt </w:t>
      </w:r>
      <w:r w:rsidR="00D9433F">
        <w:t>system C også vil kunne ha behov for</w:t>
      </w:r>
      <w:r w:rsidR="001E37CF">
        <w:t>,</w:t>
      </w:r>
      <w:r w:rsidR="00D9433F">
        <w:t xml:space="preserve"> </w:t>
      </w:r>
      <w:r w:rsidR="00BB4453">
        <w:t>for eksempel</w:t>
      </w:r>
      <w:r w:rsidR="0041330B">
        <w:t>,</w:t>
      </w:r>
      <w:r w:rsidR="00BB4453">
        <w:t xml:space="preserve"> å lese </w:t>
      </w:r>
      <w:r w:rsidR="00D9433F">
        <w:t>informasjonen, og det blir da et krav om at C skal bruk</w:t>
      </w:r>
      <w:r w:rsidR="00260F38">
        <w:t>e</w:t>
      </w:r>
      <w:r w:rsidR="00D9433F">
        <w:t xml:space="preserve"> A. </w:t>
      </w:r>
      <w:r w:rsidR="007D2EED">
        <w:t>H</w:t>
      </w:r>
      <w:r w:rsidR="003F4ED2">
        <w:t>vilke konkrete IT-løsninger</w:t>
      </w:r>
      <w:r w:rsidR="00D9433F">
        <w:t xml:space="preserve"> som skal representere A og B må tas ut i fra et strategisk videreutviklingsperspektiv og arkitekturprinsipper.</w:t>
      </w:r>
    </w:p>
    <w:p w14:paraId="4C28505F" w14:textId="77777777" w:rsidR="000E391A" w:rsidRDefault="000E391A" w:rsidP="000E391A">
      <w:pPr>
        <w:pStyle w:val="Listeavsnitt"/>
        <w:numPr>
          <w:ilvl w:val="0"/>
          <w:numId w:val="18"/>
        </w:numPr>
      </w:pPr>
      <w:r>
        <w:t>Informasjon l</w:t>
      </w:r>
      <w:r w:rsidRPr="000E391A">
        <w:t>agres som kopi i kilde B tilhørende brukerflate B</w:t>
      </w:r>
    </w:p>
    <w:p w14:paraId="41A03988" w14:textId="77777777" w:rsidR="006E6F39" w:rsidRDefault="006E6F39" w:rsidP="000E391A">
      <w:pPr>
        <w:pStyle w:val="Listeavsnitt"/>
        <w:numPr>
          <w:ilvl w:val="0"/>
          <w:numId w:val="18"/>
        </w:numPr>
      </w:pPr>
      <w:r>
        <w:t>Et scenario her er også at delmengder av informasjon oppstår i B, men at det er lov til å endre disse i A</w:t>
      </w:r>
    </w:p>
    <w:p w14:paraId="3ACBFB43" w14:textId="77777777" w:rsidR="000E391A" w:rsidRDefault="000E391A" w:rsidP="000E391A"/>
    <w:p w14:paraId="3E72FF8C" w14:textId="77777777" w:rsidR="00B635CE" w:rsidRDefault="000E391A" w:rsidP="00B635CE">
      <w:pPr>
        <w:keepNext/>
      </w:pPr>
      <w:r>
        <w:rPr>
          <w:noProof/>
          <w:lang w:eastAsia="nb-NO"/>
        </w:rPr>
        <w:drawing>
          <wp:inline distT="0" distB="0" distL="0" distR="0" wp14:anchorId="372EC15D" wp14:editId="17BCF11E">
            <wp:extent cx="4169664" cy="2716808"/>
            <wp:effectExtent l="0" t="0" r="2540" b="762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77428" cy="2721867"/>
                    </a:xfrm>
                    <a:prstGeom prst="rect">
                      <a:avLst/>
                    </a:prstGeom>
                  </pic:spPr>
                </pic:pic>
              </a:graphicData>
            </a:graphic>
          </wp:inline>
        </w:drawing>
      </w:r>
    </w:p>
    <w:p w14:paraId="5CC27F44" w14:textId="77777777" w:rsidR="000E391A" w:rsidRDefault="00B635CE" w:rsidP="00B635CE">
      <w:pPr>
        <w:pStyle w:val="Bildetekst"/>
      </w:pPr>
      <w:r>
        <w:t xml:space="preserve">Figur </w:t>
      </w:r>
      <w:fldSimple w:instr=" SEQ Figur \* ARABIC ">
        <w:r w:rsidR="00E14538">
          <w:rPr>
            <w:noProof/>
          </w:rPr>
          <w:t>5</w:t>
        </w:r>
      </w:fldSimple>
      <w:r>
        <w:t>: Én autoritativ kilde, flere kopier og editering i flere brukerflater</w:t>
      </w:r>
    </w:p>
    <w:p w14:paraId="2C9932A4" w14:textId="77777777" w:rsidR="00B635CE" w:rsidRPr="00B635CE" w:rsidRDefault="00B635CE" w:rsidP="00B635CE">
      <w:pPr>
        <w:rPr>
          <w:b/>
        </w:rPr>
      </w:pPr>
      <w:r w:rsidRPr="00B635CE">
        <w:rPr>
          <w:b/>
        </w:rPr>
        <w:t>Krav til rutiner:</w:t>
      </w:r>
    </w:p>
    <w:p w14:paraId="0C387661" w14:textId="77777777" w:rsidR="00B631E7" w:rsidRPr="00B635CE" w:rsidRDefault="00B631E7" w:rsidP="00B635CE">
      <w:pPr>
        <w:pStyle w:val="Listeavsnitt"/>
        <w:numPr>
          <w:ilvl w:val="0"/>
          <w:numId w:val="20"/>
        </w:numPr>
      </w:pPr>
      <w:r w:rsidRPr="00B635CE">
        <w:t xml:space="preserve">Alle som skal se, opprette, endre, eller slette informasjon, kan gjøre det i produkt A og </w:t>
      </w:r>
      <w:proofErr w:type="spellStart"/>
      <w:r w:rsidRPr="00B635CE">
        <w:t>Bs</w:t>
      </w:r>
      <w:proofErr w:type="spellEnd"/>
      <w:r w:rsidRPr="00B635CE">
        <w:t xml:space="preserve"> brukerflater</w:t>
      </w:r>
    </w:p>
    <w:p w14:paraId="6D220E93" w14:textId="77777777" w:rsidR="00B635CE" w:rsidRDefault="00B635CE" w:rsidP="00B635CE"/>
    <w:p w14:paraId="4E96051A" w14:textId="77777777" w:rsidR="00B635CE" w:rsidRPr="001259DE" w:rsidRDefault="00B635CE" w:rsidP="00B635CE">
      <w:pPr>
        <w:rPr>
          <w:b/>
        </w:rPr>
      </w:pPr>
      <w:r w:rsidRPr="001259DE">
        <w:rPr>
          <w:b/>
        </w:rPr>
        <w:t>Krav til operasjoner</w:t>
      </w:r>
      <w:r>
        <w:rPr>
          <w:b/>
        </w:rPr>
        <w:t>/logikk</w:t>
      </w:r>
      <w:r w:rsidRPr="001259DE">
        <w:rPr>
          <w:b/>
        </w:rPr>
        <w:t>:</w:t>
      </w:r>
    </w:p>
    <w:p w14:paraId="6C4E9F45" w14:textId="77777777" w:rsidR="00B635CE" w:rsidRDefault="00B635CE" w:rsidP="00B635CE">
      <w:pPr>
        <w:pStyle w:val="Listeavsnitt"/>
        <w:numPr>
          <w:ilvl w:val="0"/>
          <w:numId w:val="13"/>
        </w:numPr>
      </w:pPr>
      <w:r>
        <w:t>Det må finnes mekanismer som håndterer samtidighet på tvers av kilder og produkter. Med dette menes at det er en mulighet for at brukere av forskjellige brukerflater vil prøve å editere den samme informasjonen samtidig. Dette må det da finnes regler for hvordan en skal løse, og disse reglene må implementeres i IT.</w:t>
      </w:r>
    </w:p>
    <w:p w14:paraId="1F40F854" w14:textId="77777777" w:rsidR="00634ECF" w:rsidRDefault="00634ECF" w:rsidP="00B635CE">
      <w:pPr>
        <w:pStyle w:val="Listeavsnitt"/>
        <w:numPr>
          <w:ilvl w:val="0"/>
          <w:numId w:val="13"/>
        </w:numPr>
      </w:pPr>
      <w:r>
        <w:t xml:space="preserve">Det må finnes mekanismer og regler for konsistens. Potensielt vil forskjellige brukere ville avgi forskjellige verdier som har et </w:t>
      </w:r>
      <w:r w:rsidR="009A19DA">
        <w:t xml:space="preserve">forretningsmessig </w:t>
      </w:r>
      <w:r>
        <w:t xml:space="preserve">krav om å være like for å sikre konsistens. Dette må løses som implementerte regler i IT, eller at det tas case til case. </w:t>
      </w:r>
      <w:r w:rsidR="009A19DA">
        <w:t xml:space="preserve">Hvis </w:t>
      </w:r>
      <w:r w:rsidR="009A19DA">
        <w:lastRenderedPageBreak/>
        <w:t xml:space="preserve">det ønskes at dette løses ved implementering av regler i IT, vil dette regelverket antakelig være vanskelig å lage i mange tilfeller. </w:t>
      </w:r>
      <w:r>
        <w:t xml:space="preserve">Hvis det siste er velges, må det lages rutiner som sikrer at potensielle konsistenskonflikter løses, og at det finnes tydelig </w:t>
      </w:r>
      <w:r w:rsidR="006E6F39">
        <w:t xml:space="preserve">plassert </w:t>
      </w:r>
      <w:r>
        <w:t>ansvar for hvem som skal sørge for konsistenssikring</w:t>
      </w:r>
      <w:r w:rsidR="006E6F39">
        <w:t>.</w:t>
      </w:r>
    </w:p>
    <w:p w14:paraId="1A83757A" w14:textId="77777777" w:rsidR="00B635CE" w:rsidRPr="001259DE" w:rsidRDefault="00B635CE" w:rsidP="00B635CE">
      <w:pPr>
        <w:pStyle w:val="Listeavsnitt"/>
        <w:numPr>
          <w:ilvl w:val="0"/>
          <w:numId w:val="13"/>
        </w:numPr>
      </w:pPr>
      <w:r>
        <w:t xml:space="preserve">Når brukere av brukerflate B vil se informasjon som har autoritativ kilde A, må det sikres at disse brukerne </w:t>
      </w:r>
      <w:r w:rsidR="00B631E7">
        <w:t>har</w:t>
      </w:r>
      <w:r>
        <w:t xml:space="preserve"> tilgang til oppdatert informasjon når de ber om å lese informasjonen. Derfor må det sikres at den sist oppdaterte informasjonen hentes fra kilde A ved bruk av brukerflate B</w:t>
      </w:r>
      <w:r w:rsidR="00DA6E61">
        <w:t>, eller sendes fra A til B når noe endres i A</w:t>
      </w:r>
      <w:r>
        <w:t>, og at brukerflate B derfor ikke får informasjon direkte fra kilde B uten at oppdatering er gjennomført først.</w:t>
      </w:r>
    </w:p>
    <w:p w14:paraId="403E7D52" w14:textId="77777777" w:rsidR="00B635CE" w:rsidRDefault="00B635CE" w:rsidP="00B635CE">
      <w:pPr>
        <w:pStyle w:val="Listeavsnitt"/>
        <w:numPr>
          <w:ilvl w:val="0"/>
          <w:numId w:val="13"/>
        </w:numPr>
      </w:pPr>
      <w:r>
        <w:t>Når brukere av brukerflate B gjør endringer på informasjon, må dette tilflyte kilde A umiddelbart for å sikre konsistens og kompletthet i autoritativ kilde</w:t>
      </w:r>
    </w:p>
    <w:p w14:paraId="385A8EE0" w14:textId="77777777" w:rsidR="00B635CE" w:rsidRDefault="00B635CE" w:rsidP="00B635CE"/>
    <w:p w14:paraId="05280A49" w14:textId="77777777" w:rsidR="00B635CE" w:rsidRPr="00B635CE" w:rsidRDefault="00B635CE" w:rsidP="00B635CE">
      <w:pPr>
        <w:rPr>
          <w:b/>
        </w:rPr>
      </w:pPr>
      <w:r w:rsidRPr="00B635CE">
        <w:rPr>
          <w:b/>
        </w:rPr>
        <w:t>Krav til integrasjoner:</w:t>
      </w:r>
    </w:p>
    <w:p w14:paraId="6C1F3D00" w14:textId="77777777" w:rsidR="00B635CE" w:rsidRDefault="00B631E7" w:rsidP="00B635CE">
      <w:pPr>
        <w:pStyle w:val="Listeavsnitt"/>
        <w:numPr>
          <w:ilvl w:val="0"/>
          <w:numId w:val="22"/>
        </w:numPr>
      </w:pPr>
      <w:r w:rsidRPr="00B635CE">
        <w:t xml:space="preserve">Kilde A må tilby et lesegrensesnitt </w:t>
      </w:r>
      <w:proofErr w:type="spellStart"/>
      <w:r w:rsidRPr="00B635CE">
        <w:t>X</w:t>
      </w:r>
      <w:proofErr w:type="spellEnd"/>
      <w:r w:rsidRPr="00B635CE">
        <w:t xml:space="preserve"> for å kunne lage en leseintegrasjon mot brukerflate B</w:t>
      </w:r>
    </w:p>
    <w:p w14:paraId="057428D5" w14:textId="77777777" w:rsidR="00B635CE" w:rsidRDefault="00B631E7" w:rsidP="00B635CE">
      <w:pPr>
        <w:pStyle w:val="Listeavsnitt"/>
        <w:numPr>
          <w:ilvl w:val="0"/>
          <w:numId w:val="22"/>
        </w:numPr>
      </w:pPr>
      <w:r w:rsidRPr="00B635CE">
        <w:t>Kilde A må tilby et lagregrensesnitt Y for å kunne lage en lagreintegrasjon mot brukerflate B</w:t>
      </w:r>
    </w:p>
    <w:p w14:paraId="544F225C" w14:textId="77777777" w:rsidR="00B635CE" w:rsidRDefault="00B631E7" w:rsidP="00B635CE">
      <w:pPr>
        <w:pStyle w:val="Listeavsnitt"/>
        <w:numPr>
          <w:ilvl w:val="0"/>
          <w:numId w:val="22"/>
        </w:numPr>
      </w:pPr>
      <w:r w:rsidRPr="00B635CE">
        <w:t xml:space="preserve">Produkt B </w:t>
      </w:r>
      <w:r w:rsidR="00B635CE">
        <w:t>må ha et grensesnitt for å ta i</w:t>
      </w:r>
      <w:r w:rsidRPr="00B635CE">
        <w:t xml:space="preserve">mot informasjon fra lesegrensesnitt </w:t>
      </w:r>
      <w:proofErr w:type="spellStart"/>
      <w:r w:rsidRPr="00B635CE">
        <w:t>X</w:t>
      </w:r>
      <w:proofErr w:type="spellEnd"/>
    </w:p>
    <w:p w14:paraId="7AE5F8FD" w14:textId="77777777" w:rsidR="00B635CE" w:rsidRDefault="00B631E7" w:rsidP="00B635CE">
      <w:pPr>
        <w:pStyle w:val="Listeavsnitt"/>
        <w:numPr>
          <w:ilvl w:val="0"/>
          <w:numId w:val="22"/>
        </w:numPr>
      </w:pPr>
      <w:r w:rsidRPr="00B635CE">
        <w:t>Produkt B må ha et grensesnitt for å avgi informasjon til lagregrensesnitt Y, og må pushe endringer dit når disse oppstår i brukerflate B</w:t>
      </w:r>
    </w:p>
    <w:p w14:paraId="638DEC62" w14:textId="77777777" w:rsidR="00B635CE" w:rsidRDefault="00B631E7" w:rsidP="00B635CE">
      <w:pPr>
        <w:pStyle w:val="Listeavsnitt"/>
        <w:numPr>
          <w:ilvl w:val="0"/>
          <w:numId w:val="22"/>
        </w:numPr>
      </w:pPr>
      <w:r w:rsidRPr="00B635CE">
        <w:t xml:space="preserve">Brukerflate A kan bruke lesegrensesnitt </w:t>
      </w:r>
      <w:proofErr w:type="spellStart"/>
      <w:r w:rsidRPr="00B635CE">
        <w:t>X</w:t>
      </w:r>
      <w:proofErr w:type="spellEnd"/>
      <w:r w:rsidRPr="00B635CE">
        <w:t xml:space="preserve"> og lagregrensesnitt Y eller ha interne grensesnitt for å hente</w:t>
      </w:r>
      <w:r w:rsidR="00B635CE">
        <w:t xml:space="preserve"> og avgi informasjon fra og til</w:t>
      </w:r>
      <w:r w:rsidRPr="00B635CE">
        <w:t xml:space="preserve"> kilde A. Hvis det er logikk i grensesnitt </w:t>
      </w:r>
      <w:proofErr w:type="spellStart"/>
      <w:r w:rsidRPr="00B635CE">
        <w:t>X</w:t>
      </w:r>
      <w:proofErr w:type="spellEnd"/>
      <w:r w:rsidRPr="00B635CE">
        <w:t xml:space="preserve"> og Y, må enten logikken dupliseres i lagre og hent til kilde A, eller så må brukerflate A hente informasjon fra grensesnitt </w:t>
      </w:r>
      <w:proofErr w:type="spellStart"/>
      <w:r w:rsidRPr="00B635CE">
        <w:t>X</w:t>
      </w:r>
      <w:proofErr w:type="spellEnd"/>
      <w:r w:rsidRPr="00B635CE">
        <w:t xml:space="preserve"> og Y.</w:t>
      </w:r>
    </w:p>
    <w:p w14:paraId="56B249C9" w14:textId="77777777" w:rsidR="00B631E7" w:rsidRPr="00B635CE" w:rsidRDefault="00B631E7" w:rsidP="00B635CE">
      <w:pPr>
        <w:pStyle w:val="Listeavsnitt"/>
        <w:numPr>
          <w:ilvl w:val="0"/>
          <w:numId w:val="22"/>
        </w:numPr>
      </w:pPr>
      <w:r w:rsidRPr="00B635CE">
        <w:t>Brukerflate B kan bruke lesegrensesnitt Z og lagregrensesnitt R eller ha interne grensesnitt for å hente</w:t>
      </w:r>
      <w:r w:rsidR="00B635CE">
        <w:t xml:space="preserve"> og avgi informasjon fra og til</w:t>
      </w:r>
      <w:r w:rsidRPr="00B635CE">
        <w:t xml:space="preserve"> kilde B. Hvis det er logikk i grensesnitt </w:t>
      </w:r>
      <w:proofErr w:type="spellStart"/>
      <w:r w:rsidRPr="00B635CE">
        <w:t>X</w:t>
      </w:r>
      <w:proofErr w:type="spellEnd"/>
      <w:r w:rsidRPr="00B635CE">
        <w:t xml:space="preserve"> og Y må denne logikken dupliseres i grensesnitt Z og R, eller mellom henting og lagring til kilde B. </w:t>
      </w:r>
    </w:p>
    <w:p w14:paraId="56B040A3" w14:textId="77777777" w:rsidR="000E6FE4" w:rsidRDefault="000E6FE4" w:rsidP="00B635CE"/>
    <w:p w14:paraId="42ACA2B4" w14:textId="77777777" w:rsidR="000E6FE4" w:rsidRPr="001259DE" w:rsidRDefault="000E6FE4" w:rsidP="00B635CE"/>
    <w:p w14:paraId="05547D42" w14:textId="77777777" w:rsidR="00044115" w:rsidRDefault="00044115" w:rsidP="00044115">
      <w:pPr>
        <w:rPr>
          <w:b/>
        </w:rPr>
      </w:pPr>
      <w:r w:rsidRPr="00FF49FD">
        <w:rPr>
          <w:b/>
        </w:rPr>
        <w:t>Krav til rutiner</w:t>
      </w:r>
      <w:r>
        <w:rPr>
          <w:b/>
        </w:rPr>
        <w:t xml:space="preserve"> og operasjoner/logikk</w:t>
      </w:r>
      <w:r w:rsidRPr="00FF49FD">
        <w:rPr>
          <w:b/>
        </w:rPr>
        <w:t xml:space="preserve"> ved mangler i integrasjoner:</w:t>
      </w:r>
    </w:p>
    <w:p w14:paraId="15560A92" w14:textId="77777777" w:rsidR="00044115" w:rsidRDefault="00044115" w:rsidP="00044115">
      <w:r>
        <w:t>To siloer uten informasjonsflyt seg imellom. Kravene forutsetter at det er et faglig behov for å ha tilgang til, samt mulighet for editering av, informasjonen i B</w:t>
      </w:r>
      <w:r w:rsidR="00E96191">
        <w:t xml:space="preserve"> og vice vers</w:t>
      </w:r>
      <w:r w:rsidR="00F22640">
        <w:t>a</w:t>
      </w:r>
      <w:r>
        <w:t>, noe som er antatt behov i hele scenarioet for øvrig. Rutinene kompliseres betraktelig hvis integrasjoner ikke eksisterer, samt at annen logikk må eksistere i A og B.</w:t>
      </w:r>
    </w:p>
    <w:p w14:paraId="20E0425B" w14:textId="77777777" w:rsidR="00044115" w:rsidRDefault="00044115" w:rsidP="00044115">
      <w:pPr>
        <w:pStyle w:val="Listeavsnitt"/>
        <w:numPr>
          <w:ilvl w:val="0"/>
          <w:numId w:val="30"/>
        </w:numPr>
      </w:pPr>
      <w:r>
        <w:t>Rutiner:</w:t>
      </w:r>
    </w:p>
    <w:p w14:paraId="565E6331" w14:textId="77777777" w:rsidR="00420CBC" w:rsidRDefault="00044115" w:rsidP="00B631E7">
      <w:pPr>
        <w:pStyle w:val="Listeavsnitt"/>
        <w:numPr>
          <w:ilvl w:val="1"/>
          <w:numId w:val="30"/>
        </w:numPr>
      </w:pPr>
      <w:r>
        <w:t xml:space="preserve">Ved registrering i A, må det sikres at også det samme registreres i B, helst samtidig. Det må derfor eksistere rutiner som sikrer dobbelt(multippel)-registrering av informasjon. Det er potensielt forskjellige brukergrupper av A og B, og det må da sikres ivaretakelse av dobbelt (multippel) -registrering i rutinebeskrivelser på tvers av A og B brukergrupper, med klart plassert ansvar for hvem som gjør hva når, og at oppgaver blir gitt til riktig sted og tid, og at oppgavene blir ivaretatt i tide. </w:t>
      </w:r>
    </w:p>
    <w:p w14:paraId="7E10293C" w14:textId="77777777" w:rsidR="00F22640" w:rsidRDefault="00044115" w:rsidP="00B631E7">
      <w:pPr>
        <w:pStyle w:val="Listeavsnitt"/>
        <w:numPr>
          <w:ilvl w:val="1"/>
          <w:numId w:val="30"/>
        </w:numPr>
      </w:pPr>
      <w:r>
        <w:t xml:space="preserve">Ved registrering i B, må det sikres at også det samme registreres i A, helst samtidig. Det må derfor eksistere rutiner som sikrer dobbelt(multippel)-registrering av informasjon. Det er potensielt forskjellige brukergrupper av A og B, og det må da sikres ivaretakelse av dobbelt (multippel) -registrering i rutinebeskrivelser på tvers av </w:t>
      </w:r>
      <w:r>
        <w:lastRenderedPageBreak/>
        <w:t xml:space="preserve">A og B brukergrupper, med klart plassert ansvar for hvem som gjør hva når, og at oppgaver blir gitt til riktig sted og tid, og at oppgavene blir ivaretatt i tide. </w:t>
      </w:r>
    </w:p>
    <w:p w14:paraId="4D0AEC37" w14:textId="77777777" w:rsidR="005B4ECE" w:rsidRDefault="005B4ECE" w:rsidP="00B631E7">
      <w:pPr>
        <w:pStyle w:val="Listeavsnitt"/>
        <w:numPr>
          <w:ilvl w:val="1"/>
          <w:numId w:val="30"/>
        </w:numPr>
      </w:pPr>
      <w:r>
        <w:t>Det må være manuelle rutiner for sjekk av konsistens i henhold til regelverk på tvers av A og B.</w:t>
      </w:r>
    </w:p>
    <w:p w14:paraId="3714D8EA" w14:textId="77777777" w:rsidR="00044115" w:rsidRDefault="00044115" w:rsidP="00B631E7">
      <w:pPr>
        <w:pStyle w:val="Listeavsnitt"/>
        <w:numPr>
          <w:ilvl w:val="1"/>
          <w:numId w:val="30"/>
        </w:numPr>
      </w:pPr>
      <w:r>
        <w:t xml:space="preserve">I praksis er dette potensielt vanskelig å få gjennomført av god kvalitet. Det er i tillegg en risiko at kilde B i praksis oppstår som en autoritativ kilde for </w:t>
      </w:r>
      <w:proofErr w:type="spellStart"/>
      <w:r>
        <w:t>Bs</w:t>
      </w:r>
      <w:proofErr w:type="spellEnd"/>
      <w:r>
        <w:t xml:space="preserve"> brukere, og at dette forringer kvaliteten i informasjonen totalt sett.</w:t>
      </w:r>
    </w:p>
    <w:p w14:paraId="35D2682B" w14:textId="77777777" w:rsidR="00044115" w:rsidRDefault="00044115" w:rsidP="00044115">
      <w:pPr>
        <w:pStyle w:val="Listeavsnitt"/>
        <w:numPr>
          <w:ilvl w:val="0"/>
          <w:numId w:val="30"/>
        </w:numPr>
      </w:pPr>
      <w:r>
        <w:t>Logikk:</w:t>
      </w:r>
    </w:p>
    <w:p w14:paraId="63F30752" w14:textId="77777777" w:rsidR="00E96191" w:rsidRPr="00FF49FD" w:rsidRDefault="00E96191" w:rsidP="00044115">
      <w:pPr>
        <w:pStyle w:val="Listeavsnitt"/>
        <w:numPr>
          <w:ilvl w:val="1"/>
          <w:numId w:val="30"/>
        </w:numPr>
      </w:pPr>
      <w:r>
        <w:t>Det er spesielt viktig å få harmonisert semantikken mellom A og B, da dette ikke har blitt sikret gjennom utvikling av integrasjoner. Ved utvikling av integrasjoner er semantikkharmonisering et krav.</w:t>
      </w:r>
    </w:p>
    <w:p w14:paraId="7D6CBC7D" w14:textId="77777777" w:rsidR="00044115" w:rsidRPr="00432C6D" w:rsidRDefault="00044115" w:rsidP="00044115"/>
    <w:p w14:paraId="4F87F03C" w14:textId="77777777" w:rsidR="00B635CE" w:rsidRPr="00B635CE" w:rsidRDefault="00B635CE" w:rsidP="00B635CE"/>
    <w:p w14:paraId="2D180C22" w14:textId="77777777" w:rsidR="00E14538" w:rsidRDefault="00E14538">
      <w:pPr>
        <w:rPr>
          <w:rFonts w:asciiTheme="majorHAnsi" w:eastAsiaTheme="majorEastAsia" w:hAnsiTheme="majorHAnsi" w:cstheme="majorBidi"/>
          <w:color w:val="2E74B5" w:themeColor="accent1" w:themeShade="BF"/>
          <w:sz w:val="32"/>
          <w:szCs w:val="32"/>
        </w:rPr>
      </w:pPr>
      <w:r>
        <w:br w:type="page"/>
      </w:r>
    </w:p>
    <w:p w14:paraId="0E964221" w14:textId="77777777" w:rsidR="00751C66" w:rsidRDefault="00B635CE" w:rsidP="00B635CE">
      <w:pPr>
        <w:pStyle w:val="Overskrift1"/>
      </w:pPr>
      <w:bookmarkStart w:id="8" w:name="_Toc430687686"/>
      <w:r>
        <w:lastRenderedPageBreak/>
        <w:t>Definerte delmengder av informasjon oppdateres i flere brukerflater</w:t>
      </w:r>
      <w:r w:rsidR="001B358A">
        <w:t>, og bare der de oppstår</w:t>
      </w:r>
      <w:bookmarkEnd w:id="8"/>
    </w:p>
    <w:p w14:paraId="3573B44C" w14:textId="77777777" w:rsidR="00E14538" w:rsidRPr="00E14538" w:rsidRDefault="00E14538" w:rsidP="00E14538">
      <w:pPr>
        <w:rPr>
          <w:b/>
        </w:rPr>
      </w:pPr>
      <w:r w:rsidRPr="00E14538">
        <w:rPr>
          <w:b/>
        </w:rPr>
        <w:t>Kriterier:</w:t>
      </w:r>
    </w:p>
    <w:p w14:paraId="32D885F3" w14:textId="77777777" w:rsidR="00E14538" w:rsidRDefault="00E14538" w:rsidP="00E14538">
      <w:pPr>
        <w:pStyle w:val="Listeavsnitt"/>
        <w:numPr>
          <w:ilvl w:val="0"/>
          <w:numId w:val="23"/>
        </w:numPr>
      </w:pPr>
      <w:r>
        <w:t>D</w:t>
      </w:r>
      <w:r w:rsidRPr="00E14538">
        <w:t>et er ikke overlapp mellom delmengder av informasjon som registreres i</w:t>
      </w:r>
      <w:r>
        <w:t xml:space="preserve"> forskjellige brukerflater</w:t>
      </w:r>
    </w:p>
    <w:p w14:paraId="379799EA" w14:textId="062867A3" w:rsidR="00E14538" w:rsidRDefault="00E14538" w:rsidP="00E14538">
      <w:pPr>
        <w:pStyle w:val="Listeavsnitt"/>
        <w:numPr>
          <w:ilvl w:val="0"/>
          <w:numId w:val="23"/>
        </w:numPr>
      </w:pPr>
      <w:r>
        <w:t>D</w:t>
      </w:r>
      <w:r w:rsidR="007A5B91">
        <w:t>istinkte d</w:t>
      </w:r>
      <w:r w:rsidRPr="00E14538">
        <w:t xml:space="preserve">elmengder av informasjonen kan opprettes, endres eller slettes </w:t>
      </w:r>
      <w:r w:rsidR="004E028A">
        <w:t>i</w:t>
      </w:r>
      <w:r w:rsidRPr="00E14538">
        <w:t xml:space="preserve"> fle</w:t>
      </w:r>
      <w:r>
        <w:t>re produkters brukerflater</w:t>
      </w:r>
    </w:p>
    <w:p w14:paraId="4DF8694B" w14:textId="77777777" w:rsidR="004E028A" w:rsidRDefault="004E028A" w:rsidP="004E028A">
      <w:pPr>
        <w:pStyle w:val="Listeavsnitt"/>
        <w:numPr>
          <w:ilvl w:val="0"/>
          <w:numId w:val="23"/>
        </w:numPr>
      </w:pPr>
      <w:r>
        <w:t>D</w:t>
      </w:r>
      <w:r w:rsidRPr="00E14538">
        <w:t xml:space="preserve">et er behov for </w:t>
      </w:r>
      <w:r w:rsidR="001C40FC">
        <w:t xml:space="preserve">og finnes </w:t>
      </w:r>
      <w:r w:rsidRPr="00E14538">
        <w:t xml:space="preserve">en komplett </w:t>
      </w:r>
      <w:r>
        <w:t>autoritativ kilde</w:t>
      </w:r>
      <w:r w:rsidRPr="00E14538">
        <w:t xml:space="preserve"> </w:t>
      </w:r>
      <w:r>
        <w:t>A</w:t>
      </w:r>
    </w:p>
    <w:p w14:paraId="4DEC406E" w14:textId="77777777" w:rsidR="001C40FC" w:rsidRDefault="001C40FC" w:rsidP="004E028A">
      <w:pPr>
        <w:pStyle w:val="Listeavsnitt"/>
        <w:numPr>
          <w:ilvl w:val="0"/>
          <w:numId w:val="23"/>
        </w:numPr>
      </w:pPr>
      <w:r>
        <w:t>Brukerflate A kan lese det komplette informasjonssettet</w:t>
      </w:r>
    </w:p>
    <w:p w14:paraId="7B70A229" w14:textId="77777777" w:rsidR="00E14538" w:rsidRDefault="001B358A" w:rsidP="00E14538">
      <w:pPr>
        <w:pStyle w:val="Listeavsnitt"/>
        <w:numPr>
          <w:ilvl w:val="0"/>
          <w:numId w:val="23"/>
        </w:numPr>
      </w:pPr>
      <w:r>
        <w:t>I</w:t>
      </w:r>
      <w:r w:rsidR="00E14538" w:rsidRPr="00E14538">
        <w:t xml:space="preserve">nformasjon </w:t>
      </w:r>
      <w:r>
        <w:t xml:space="preserve">fra lokale systemer </w:t>
      </w:r>
      <w:r w:rsidR="00E14538" w:rsidRPr="00E14538">
        <w:t xml:space="preserve">er tilgjengelig for </w:t>
      </w:r>
      <w:r w:rsidR="004E028A">
        <w:t>gjenbruk fra kilde A</w:t>
      </w:r>
      <w:r w:rsidR="00E14538">
        <w:t xml:space="preserve"> og </w:t>
      </w:r>
      <w:r w:rsidR="004E028A">
        <w:t>kan kun editeres</w:t>
      </w:r>
      <w:r w:rsidR="00E14538">
        <w:t xml:space="preserve"> i lokale systemer</w:t>
      </w:r>
    </w:p>
    <w:p w14:paraId="2B09F5CF" w14:textId="77777777" w:rsidR="00E14538" w:rsidRDefault="00E14538" w:rsidP="00E14538">
      <w:pPr>
        <w:rPr>
          <w:bCs/>
        </w:rPr>
      </w:pPr>
    </w:p>
    <w:p w14:paraId="3827C3DE" w14:textId="77777777" w:rsidR="00E14538" w:rsidRDefault="0054228C" w:rsidP="00E14538">
      <w:pPr>
        <w:keepNext/>
      </w:pPr>
      <w:r>
        <w:rPr>
          <w:noProof/>
          <w:lang w:eastAsia="nb-NO"/>
        </w:rPr>
        <w:drawing>
          <wp:inline distT="0" distB="0" distL="0" distR="0" wp14:anchorId="467AC7B1" wp14:editId="6F4BA930">
            <wp:extent cx="4198924" cy="2698845"/>
            <wp:effectExtent l="0" t="0" r="0" b="635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04134" cy="2702194"/>
                    </a:xfrm>
                    <a:prstGeom prst="rect">
                      <a:avLst/>
                    </a:prstGeom>
                  </pic:spPr>
                </pic:pic>
              </a:graphicData>
            </a:graphic>
          </wp:inline>
        </w:drawing>
      </w:r>
    </w:p>
    <w:p w14:paraId="6891E1EE" w14:textId="77777777" w:rsidR="00E14538" w:rsidRDefault="00E14538" w:rsidP="00E14538">
      <w:pPr>
        <w:pStyle w:val="Bildetekst"/>
        <w:rPr>
          <w:bCs/>
        </w:rPr>
      </w:pPr>
      <w:r>
        <w:t xml:space="preserve">Figur </w:t>
      </w:r>
      <w:fldSimple w:instr=" SEQ Figur \* ARABIC ">
        <w:r>
          <w:rPr>
            <w:noProof/>
          </w:rPr>
          <w:t>6</w:t>
        </w:r>
      </w:fldSimple>
      <w:r>
        <w:t xml:space="preserve">: Definerte delmengder oppdateres i flere brukerflater. </w:t>
      </w:r>
    </w:p>
    <w:p w14:paraId="3F954FD6" w14:textId="77777777" w:rsidR="00E14538" w:rsidRDefault="00E14538" w:rsidP="00E14538">
      <w:pPr>
        <w:rPr>
          <w:bCs/>
        </w:rPr>
      </w:pPr>
    </w:p>
    <w:p w14:paraId="5E249F8E" w14:textId="77777777" w:rsidR="001B358A" w:rsidRPr="001B358A" w:rsidRDefault="001B358A" w:rsidP="001B358A">
      <w:pPr>
        <w:rPr>
          <w:b/>
          <w:bCs/>
        </w:rPr>
      </w:pPr>
      <w:r w:rsidRPr="001B358A">
        <w:rPr>
          <w:b/>
          <w:bCs/>
        </w:rPr>
        <w:t>Krav til rutiner:</w:t>
      </w:r>
    </w:p>
    <w:p w14:paraId="3E09EA1F" w14:textId="77777777" w:rsidR="00B631E7" w:rsidRDefault="00B631E7" w:rsidP="001B358A">
      <w:pPr>
        <w:pStyle w:val="Listeavsnitt"/>
        <w:numPr>
          <w:ilvl w:val="0"/>
          <w:numId w:val="25"/>
        </w:numPr>
        <w:rPr>
          <w:bCs/>
        </w:rPr>
      </w:pPr>
      <w:r w:rsidRPr="001B358A">
        <w:rPr>
          <w:bCs/>
        </w:rPr>
        <w:t xml:space="preserve">Alle som skal se, opprette, endre, eller slette informasjon, kan gjøre det i A og </w:t>
      </w:r>
      <w:proofErr w:type="spellStart"/>
      <w:r w:rsidRPr="001B358A">
        <w:rPr>
          <w:bCs/>
        </w:rPr>
        <w:t>Bs</w:t>
      </w:r>
      <w:proofErr w:type="spellEnd"/>
      <w:r w:rsidRPr="001B358A">
        <w:rPr>
          <w:bCs/>
        </w:rPr>
        <w:t xml:space="preserve"> brukerflater</w:t>
      </w:r>
      <w:r w:rsidR="001B358A">
        <w:rPr>
          <w:bCs/>
        </w:rPr>
        <w:t xml:space="preserve"> kun for egen informasjonsmengde</w:t>
      </w:r>
    </w:p>
    <w:p w14:paraId="1D677171" w14:textId="77777777" w:rsidR="001B358A" w:rsidRDefault="001B358A" w:rsidP="001C40FC">
      <w:pPr>
        <w:pStyle w:val="Listeavsnitt"/>
        <w:numPr>
          <w:ilvl w:val="0"/>
          <w:numId w:val="25"/>
        </w:numPr>
        <w:rPr>
          <w:bCs/>
        </w:rPr>
      </w:pPr>
      <w:r>
        <w:rPr>
          <w:bCs/>
        </w:rPr>
        <w:t xml:space="preserve">Hvis brukere av brukerflate A oppdager feil i informasjon som har oppstått i brukerflate B, må det </w:t>
      </w:r>
      <w:r w:rsidR="001C40FC">
        <w:rPr>
          <w:bCs/>
        </w:rPr>
        <w:t>sikres at verdiene blir endret f</w:t>
      </w:r>
      <w:r w:rsidR="005977C0">
        <w:rPr>
          <w:bCs/>
        </w:rPr>
        <w:t>r</w:t>
      </w:r>
      <w:r w:rsidR="001C40FC">
        <w:rPr>
          <w:bCs/>
        </w:rPr>
        <w:t>a brukerflate B. Det må sikres tydelige rutinebeskrivelse</w:t>
      </w:r>
      <w:r w:rsidR="005977C0">
        <w:rPr>
          <w:bCs/>
        </w:rPr>
        <w:t>r</w:t>
      </w:r>
      <w:r w:rsidR="001C40FC">
        <w:rPr>
          <w:bCs/>
        </w:rPr>
        <w:t xml:space="preserve"> for hvordan dette skal gjennomføres, og at ansvar for registrering av informasjon på tvers av IT-systemgrenser er </w:t>
      </w:r>
      <w:r w:rsidR="006E6F39">
        <w:rPr>
          <w:bCs/>
        </w:rPr>
        <w:t xml:space="preserve">tydelig plassert og </w:t>
      </w:r>
      <w:r w:rsidR="001C40FC">
        <w:rPr>
          <w:bCs/>
        </w:rPr>
        <w:t xml:space="preserve">harmonisert for å sikre at oppgaven blir gjennomført. </w:t>
      </w:r>
    </w:p>
    <w:p w14:paraId="2477CF26" w14:textId="77777777" w:rsidR="00E14538" w:rsidRDefault="00E14538" w:rsidP="00E14538">
      <w:pPr>
        <w:rPr>
          <w:b/>
          <w:bCs/>
        </w:rPr>
      </w:pPr>
    </w:p>
    <w:p w14:paraId="2352A924" w14:textId="77777777" w:rsidR="00456529" w:rsidRDefault="00456529" w:rsidP="00E14538">
      <w:pPr>
        <w:rPr>
          <w:b/>
          <w:bCs/>
        </w:rPr>
      </w:pPr>
      <w:r>
        <w:rPr>
          <w:b/>
          <w:bCs/>
        </w:rPr>
        <w:t>Krav til operasjoner/logikk</w:t>
      </w:r>
    </w:p>
    <w:p w14:paraId="352F96BB" w14:textId="77777777" w:rsidR="00456529" w:rsidRDefault="00456529" w:rsidP="00456529">
      <w:pPr>
        <w:pStyle w:val="Listeavsnitt"/>
        <w:numPr>
          <w:ilvl w:val="0"/>
          <w:numId w:val="26"/>
        </w:numPr>
      </w:pPr>
      <w:r>
        <w:lastRenderedPageBreak/>
        <w:t>Brukerflate A</w:t>
      </w:r>
      <w:r w:rsidRPr="001259DE">
        <w:t xml:space="preserve"> skal i</w:t>
      </w:r>
      <w:r>
        <w:t xml:space="preserve">kke kunne editere data i kilde A som har </w:t>
      </w:r>
      <w:r w:rsidR="005977C0">
        <w:t>oppstått i brukerflate B</w:t>
      </w:r>
      <w:r>
        <w:t>. Derfor må det finnes mekanismer som gjør at det er mulig å spore hvilke data som har hvilken kilde i kilde A. På bakgrunn av dette må funksjonalitet i brukerflate A bygges deretter.</w:t>
      </w:r>
    </w:p>
    <w:p w14:paraId="7DB656CD" w14:textId="77777777" w:rsidR="00456529" w:rsidRPr="001259DE" w:rsidRDefault="00456529" w:rsidP="00456529">
      <w:pPr>
        <w:pStyle w:val="Listeavsnitt"/>
        <w:numPr>
          <w:ilvl w:val="0"/>
          <w:numId w:val="26"/>
        </w:numPr>
      </w:pPr>
      <w:r>
        <w:t>Det må sikres at kilde A fortløpende mottar endringer i informasjon fra andre kilder. Det vil si at endringer som oppstår på informasjonen via brukerfalte B, må tilflyte kilde A samtidig som det lagres i kilde B</w:t>
      </w:r>
    </w:p>
    <w:p w14:paraId="572CF2A1" w14:textId="77777777" w:rsidR="00456529" w:rsidRDefault="00456529" w:rsidP="00456529">
      <w:pPr>
        <w:ind w:left="360"/>
        <w:rPr>
          <w:b/>
          <w:bCs/>
        </w:rPr>
      </w:pPr>
    </w:p>
    <w:p w14:paraId="7264E393" w14:textId="77777777" w:rsidR="005977C0" w:rsidRPr="005977C0" w:rsidRDefault="005977C0" w:rsidP="005977C0">
      <w:pPr>
        <w:ind w:left="360"/>
        <w:rPr>
          <w:b/>
          <w:bCs/>
        </w:rPr>
      </w:pPr>
      <w:r w:rsidRPr="005977C0">
        <w:rPr>
          <w:b/>
          <w:bCs/>
        </w:rPr>
        <w:t>Krav til integrasjoner:</w:t>
      </w:r>
    </w:p>
    <w:p w14:paraId="237B7D7C" w14:textId="77777777" w:rsidR="005977C0" w:rsidRDefault="00B631E7" w:rsidP="005977C0">
      <w:pPr>
        <w:pStyle w:val="Listeavsnitt"/>
        <w:numPr>
          <w:ilvl w:val="0"/>
          <w:numId w:val="28"/>
        </w:numPr>
        <w:rPr>
          <w:bCs/>
        </w:rPr>
      </w:pPr>
      <w:r w:rsidRPr="005977C0">
        <w:rPr>
          <w:bCs/>
        </w:rPr>
        <w:t xml:space="preserve">Kilde A må tilby et lesegrensesnitt </w:t>
      </w:r>
      <w:proofErr w:type="spellStart"/>
      <w:r w:rsidRPr="005977C0">
        <w:rPr>
          <w:bCs/>
        </w:rPr>
        <w:t>X</w:t>
      </w:r>
      <w:proofErr w:type="spellEnd"/>
      <w:r w:rsidRPr="005977C0">
        <w:rPr>
          <w:bCs/>
        </w:rPr>
        <w:t xml:space="preserve"> for å kunne lage en leseintegrasjon mot brukerflate B</w:t>
      </w:r>
    </w:p>
    <w:p w14:paraId="5389B3EB" w14:textId="77777777" w:rsidR="005977C0" w:rsidRDefault="00B631E7" w:rsidP="005977C0">
      <w:pPr>
        <w:pStyle w:val="Listeavsnitt"/>
        <w:numPr>
          <w:ilvl w:val="0"/>
          <w:numId w:val="28"/>
        </w:numPr>
        <w:rPr>
          <w:bCs/>
        </w:rPr>
      </w:pPr>
      <w:r w:rsidRPr="005977C0">
        <w:rPr>
          <w:bCs/>
        </w:rPr>
        <w:t>Kilde A må tilby et lagregrensesnitt Y for å kunne lage en lagreintegrasjon mot brukerflate B</w:t>
      </w:r>
    </w:p>
    <w:p w14:paraId="64C82F36" w14:textId="77777777" w:rsidR="005977C0" w:rsidRDefault="00B631E7" w:rsidP="005977C0">
      <w:pPr>
        <w:pStyle w:val="Listeavsnitt"/>
        <w:numPr>
          <w:ilvl w:val="0"/>
          <w:numId w:val="28"/>
        </w:numPr>
        <w:rPr>
          <w:bCs/>
        </w:rPr>
      </w:pPr>
      <w:r w:rsidRPr="005977C0">
        <w:rPr>
          <w:bCs/>
        </w:rPr>
        <w:t xml:space="preserve">Produkt B </w:t>
      </w:r>
      <w:r w:rsidR="006E6F39">
        <w:rPr>
          <w:bCs/>
        </w:rPr>
        <w:t>må ha et grensesnitt for å ta i</w:t>
      </w:r>
      <w:r w:rsidRPr="005977C0">
        <w:rPr>
          <w:bCs/>
        </w:rPr>
        <w:t xml:space="preserve">mot informasjon fra lesegrensesnitt </w:t>
      </w:r>
      <w:proofErr w:type="spellStart"/>
      <w:r w:rsidRPr="005977C0">
        <w:rPr>
          <w:bCs/>
        </w:rPr>
        <w:t>X</w:t>
      </w:r>
      <w:proofErr w:type="spellEnd"/>
    </w:p>
    <w:p w14:paraId="6EC81995" w14:textId="77777777" w:rsidR="005977C0" w:rsidRDefault="00B631E7" w:rsidP="005977C0">
      <w:pPr>
        <w:pStyle w:val="Listeavsnitt"/>
        <w:numPr>
          <w:ilvl w:val="0"/>
          <w:numId w:val="28"/>
        </w:numPr>
        <w:rPr>
          <w:bCs/>
        </w:rPr>
      </w:pPr>
      <w:r w:rsidRPr="005977C0">
        <w:rPr>
          <w:bCs/>
        </w:rPr>
        <w:t>Produkt B må ha et grensesnitt for å avgi informasjon til lagregrensesnitt Y, og må pushe endringer dit når disse oppstår i brukerflate B</w:t>
      </w:r>
    </w:p>
    <w:p w14:paraId="0D8A69B6" w14:textId="77777777" w:rsidR="005977C0" w:rsidRDefault="00B631E7" w:rsidP="005977C0">
      <w:pPr>
        <w:pStyle w:val="Listeavsnitt"/>
        <w:numPr>
          <w:ilvl w:val="0"/>
          <w:numId w:val="28"/>
        </w:numPr>
        <w:rPr>
          <w:bCs/>
        </w:rPr>
      </w:pPr>
      <w:r w:rsidRPr="005977C0">
        <w:rPr>
          <w:bCs/>
        </w:rPr>
        <w:t xml:space="preserve">Brukerflate A kan bruke lesegrensesnitt </w:t>
      </w:r>
      <w:proofErr w:type="spellStart"/>
      <w:r w:rsidRPr="005977C0">
        <w:rPr>
          <w:bCs/>
        </w:rPr>
        <w:t>X</w:t>
      </w:r>
      <w:proofErr w:type="spellEnd"/>
      <w:r w:rsidRPr="005977C0">
        <w:rPr>
          <w:bCs/>
        </w:rPr>
        <w:t xml:space="preserve"> og lagregrensesnitt Y eller ha interne grensesnitt for å hente </w:t>
      </w:r>
      <w:r w:rsidR="006E6F39">
        <w:rPr>
          <w:bCs/>
        </w:rPr>
        <w:t xml:space="preserve">og avgi informasjon fra og til </w:t>
      </w:r>
      <w:r w:rsidRPr="005977C0">
        <w:rPr>
          <w:bCs/>
        </w:rPr>
        <w:t xml:space="preserve">kilde A. Hvis det er logikk i grensesnitt </w:t>
      </w:r>
      <w:proofErr w:type="spellStart"/>
      <w:r w:rsidRPr="005977C0">
        <w:rPr>
          <w:bCs/>
        </w:rPr>
        <w:t>X</w:t>
      </w:r>
      <w:proofErr w:type="spellEnd"/>
      <w:r w:rsidRPr="005977C0">
        <w:rPr>
          <w:bCs/>
        </w:rPr>
        <w:t xml:space="preserve"> og Y, må enten logikken dupliseres i lagre og hent til kilde A, eller så må brukerflate A hente informasjon fra grensesnitt </w:t>
      </w:r>
      <w:proofErr w:type="spellStart"/>
      <w:r w:rsidRPr="005977C0">
        <w:rPr>
          <w:bCs/>
        </w:rPr>
        <w:t>X</w:t>
      </w:r>
      <w:proofErr w:type="spellEnd"/>
      <w:r w:rsidRPr="005977C0">
        <w:rPr>
          <w:bCs/>
        </w:rPr>
        <w:t xml:space="preserve"> og Y.</w:t>
      </w:r>
    </w:p>
    <w:p w14:paraId="120612E8" w14:textId="77777777" w:rsidR="00B631E7" w:rsidRPr="005977C0" w:rsidRDefault="00B631E7" w:rsidP="005977C0">
      <w:pPr>
        <w:pStyle w:val="Listeavsnitt"/>
        <w:numPr>
          <w:ilvl w:val="0"/>
          <w:numId w:val="28"/>
        </w:numPr>
        <w:rPr>
          <w:bCs/>
        </w:rPr>
      </w:pPr>
      <w:r w:rsidRPr="005977C0">
        <w:rPr>
          <w:bCs/>
        </w:rPr>
        <w:t xml:space="preserve">Brukerflate B kan bruke lesegrensesnitt Z og lagregrensesnitt R eller ha interne grensesnitt for å hente </w:t>
      </w:r>
      <w:r w:rsidR="006E6F39">
        <w:rPr>
          <w:bCs/>
        </w:rPr>
        <w:t xml:space="preserve">og avgi informasjon fra og til </w:t>
      </w:r>
      <w:r w:rsidRPr="005977C0">
        <w:rPr>
          <w:bCs/>
        </w:rPr>
        <w:t xml:space="preserve">kilde B. Hvis det er logikk i grensesnitt </w:t>
      </w:r>
      <w:proofErr w:type="spellStart"/>
      <w:r w:rsidRPr="005977C0">
        <w:rPr>
          <w:bCs/>
        </w:rPr>
        <w:t>X</w:t>
      </w:r>
      <w:proofErr w:type="spellEnd"/>
      <w:r w:rsidRPr="005977C0">
        <w:rPr>
          <w:bCs/>
        </w:rPr>
        <w:t xml:space="preserve"> og Y må denne logikken dupliseres i grensesnitt Z og R, eller mellom henting og lagring til kilde B. </w:t>
      </w:r>
    </w:p>
    <w:p w14:paraId="0E101312" w14:textId="77777777" w:rsidR="00456529" w:rsidRPr="005977C0" w:rsidRDefault="00456529" w:rsidP="00456529">
      <w:pPr>
        <w:ind w:left="360"/>
        <w:rPr>
          <w:bCs/>
        </w:rPr>
      </w:pPr>
    </w:p>
    <w:p w14:paraId="19B84347" w14:textId="77777777" w:rsidR="00044115" w:rsidRDefault="00044115" w:rsidP="00044115">
      <w:pPr>
        <w:rPr>
          <w:b/>
        </w:rPr>
      </w:pPr>
      <w:r w:rsidRPr="00FF49FD">
        <w:rPr>
          <w:b/>
        </w:rPr>
        <w:t>Krav til rutiner</w:t>
      </w:r>
      <w:r>
        <w:rPr>
          <w:b/>
        </w:rPr>
        <w:t xml:space="preserve"> og operasjoner/logikk</w:t>
      </w:r>
      <w:r w:rsidRPr="00FF49FD">
        <w:rPr>
          <w:b/>
        </w:rPr>
        <w:t xml:space="preserve"> ved mangler i integrasjoner:</w:t>
      </w:r>
    </w:p>
    <w:p w14:paraId="4CF9B4F0" w14:textId="77777777" w:rsidR="00044115" w:rsidRDefault="00044115" w:rsidP="00044115">
      <w:r>
        <w:t xml:space="preserve">To siloer uten informasjonsflyt seg imellom. Kravene forutsetter at det er et faglig behov for å ha tilgang til informasjonen </w:t>
      </w:r>
      <w:r w:rsidR="004A044D">
        <w:t>også i A</w:t>
      </w:r>
      <w:r>
        <w:t>, noe som er antatt behov i hele scenarioet for øvrig. Rutinene kompliseres betraktelig hvis integrasjoner ikke eksisterer, samt at annen logikk må eksistere i B.</w:t>
      </w:r>
    </w:p>
    <w:p w14:paraId="229F333B" w14:textId="77777777" w:rsidR="00044115" w:rsidRDefault="00044115" w:rsidP="00044115">
      <w:pPr>
        <w:pStyle w:val="Listeavsnitt"/>
        <w:numPr>
          <w:ilvl w:val="0"/>
          <w:numId w:val="30"/>
        </w:numPr>
      </w:pPr>
      <w:r>
        <w:t>Rutiner:</w:t>
      </w:r>
    </w:p>
    <w:p w14:paraId="507D2251" w14:textId="77777777" w:rsidR="00044115" w:rsidRDefault="004A044D" w:rsidP="00044115">
      <w:pPr>
        <w:pStyle w:val="Listeavsnitt"/>
        <w:numPr>
          <w:ilvl w:val="1"/>
          <w:numId w:val="30"/>
        </w:numPr>
      </w:pPr>
      <w:r>
        <w:t>Ved registrering i B</w:t>
      </w:r>
      <w:r w:rsidR="00044115">
        <w:t xml:space="preserve">, må det sikres at </w:t>
      </w:r>
      <w:r>
        <w:t>også det samme registreres i A</w:t>
      </w:r>
      <w:r w:rsidR="00044115">
        <w:t xml:space="preserve">, helst samtidig. Det må derfor eksistere rutiner som sikrer dobbelt(multippel)-registrering av informasjon. Det er potensielt forskjellige brukergrupper av A og B, og det må da sikres ivaretakelse av dobbelt (multippel) -registrering i rutinebeskrivelser på tvers av A og B brukergrupper, med klart plassert ansvar for hvem som gjør hva når, og at oppgaver blir gitt til riktig sted og tid, og at oppgavene blir ivaretatt i tide. I praksis er dette potensielt vanskelig å få gjennomført av god kvalitet. </w:t>
      </w:r>
    </w:p>
    <w:p w14:paraId="6B9A6CFE" w14:textId="77777777" w:rsidR="004A044D" w:rsidRDefault="004A044D" w:rsidP="00044115">
      <w:pPr>
        <w:pStyle w:val="Listeavsnitt"/>
        <w:numPr>
          <w:ilvl w:val="1"/>
          <w:numId w:val="30"/>
        </w:numPr>
      </w:pPr>
      <w:r>
        <w:t xml:space="preserve">Det som skal oppstå i B, skal ikke </w:t>
      </w:r>
      <w:r w:rsidR="00CF5384">
        <w:t xml:space="preserve">oppstå eller </w:t>
      </w:r>
      <w:r>
        <w:t xml:space="preserve">endres i A </w:t>
      </w:r>
      <w:r w:rsidR="00CF5384">
        <w:t xml:space="preserve">uten at det er oppstått eller endret i B, </w:t>
      </w:r>
      <w:r>
        <w:t>selv om det teknisk mulig i A.</w:t>
      </w:r>
    </w:p>
    <w:p w14:paraId="1E5437DF" w14:textId="77777777" w:rsidR="00044115" w:rsidRDefault="00044115" w:rsidP="00044115">
      <w:pPr>
        <w:pStyle w:val="Listeavsnitt"/>
        <w:numPr>
          <w:ilvl w:val="0"/>
          <w:numId w:val="30"/>
        </w:numPr>
      </w:pPr>
      <w:r>
        <w:t>Logikk:</w:t>
      </w:r>
    </w:p>
    <w:p w14:paraId="1FF0398F" w14:textId="77777777" w:rsidR="00044115" w:rsidRDefault="00044115" w:rsidP="00044115">
      <w:pPr>
        <w:pStyle w:val="Listeavsnitt"/>
        <w:numPr>
          <w:ilvl w:val="1"/>
          <w:numId w:val="30"/>
        </w:numPr>
      </w:pPr>
      <w:r>
        <w:t xml:space="preserve">Det må være mulig å skrive inn informasjon </w:t>
      </w:r>
      <w:r w:rsidR="004A044D">
        <w:t xml:space="preserve">som har oppstått i B </w:t>
      </w:r>
      <w:r>
        <w:t>i brukerflate</w:t>
      </w:r>
      <w:r w:rsidR="004A044D">
        <w:t xml:space="preserve"> A</w:t>
      </w:r>
      <w:r>
        <w:t>, noe som ikke skal gjøres ved tilstrekkelige integrasjonsmekanismer</w:t>
      </w:r>
    </w:p>
    <w:p w14:paraId="5DDCEABB" w14:textId="77777777" w:rsidR="00536A1E" w:rsidRPr="00FF49FD" w:rsidRDefault="00536A1E" w:rsidP="00536A1E">
      <w:pPr>
        <w:pStyle w:val="Listeavsnitt"/>
        <w:numPr>
          <w:ilvl w:val="1"/>
          <w:numId w:val="30"/>
        </w:numPr>
      </w:pPr>
      <w:r>
        <w:t>Det er spesielt viktig å få harmonisert semantikken mellom A og B, da dette ikke har blitt sikret gjennom utvikling av integrasjoner. Ved utvikling av integrasjoner er semantikkharmonisering et krav.</w:t>
      </w:r>
    </w:p>
    <w:p w14:paraId="7F25E238" w14:textId="77777777" w:rsidR="00536A1E" w:rsidRPr="00FF49FD" w:rsidRDefault="00536A1E" w:rsidP="00536A1E">
      <w:pPr>
        <w:pStyle w:val="Listeavsnitt"/>
        <w:ind w:left="1440"/>
      </w:pPr>
    </w:p>
    <w:p w14:paraId="579DC5C9" w14:textId="45C39EBA" w:rsidR="00683A79" w:rsidRPr="005D0829" w:rsidRDefault="00ED40BD" w:rsidP="005D0829">
      <w:r>
        <w:t>+ flere mønstre</w:t>
      </w:r>
    </w:p>
    <w:sectPr w:rsidR="00683A79" w:rsidRPr="005D082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9B697" w14:textId="77777777" w:rsidR="00EA24C4" w:rsidRDefault="00EA24C4" w:rsidP="00DB5D93">
      <w:pPr>
        <w:spacing w:after="0" w:line="240" w:lineRule="auto"/>
      </w:pPr>
      <w:r>
        <w:separator/>
      </w:r>
    </w:p>
  </w:endnote>
  <w:endnote w:type="continuationSeparator" w:id="0">
    <w:p w14:paraId="4FCEE1CA" w14:textId="77777777" w:rsidR="00EA24C4" w:rsidRDefault="00EA24C4" w:rsidP="00DB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325062"/>
      <w:docPartObj>
        <w:docPartGallery w:val="Page Numbers (Bottom of Page)"/>
        <w:docPartUnique/>
      </w:docPartObj>
    </w:sdtPr>
    <w:sdtEndPr/>
    <w:sdtContent>
      <w:p w14:paraId="60F3394E" w14:textId="77777777" w:rsidR="00B631E7" w:rsidRDefault="00B631E7">
        <w:pPr>
          <w:pStyle w:val="Bunntekst"/>
          <w:jc w:val="right"/>
        </w:pPr>
        <w:r>
          <w:fldChar w:fldCharType="begin"/>
        </w:r>
        <w:r>
          <w:instrText>PAGE   \* MERGEFORMAT</w:instrText>
        </w:r>
        <w:r>
          <w:fldChar w:fldCharType="separate"/>
        </w:r>
        <w:r w:rsidR="001A6BDE">
          <w:rPr>
            <w:noProof/>
          </w:rPr>
          <w:t>13</w:t>
        </w:r>
        <w:r>
          <w:fldChar w:fldCharType="end"/>
        </w:r>
      </w:p>
    </w:sdtContent>
  </w:sdt>
  <w:p w14:paraId="6DEA4085" w14:textId="77777777" w:rsidR="00B631E7" w:rsidRDefault="00B631E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688E1" w14:textId="77777777" w:rsidR="00EA24C4" w:rsidRDefault="00EA24C4" w:rsidP="00DB5D93">
      <w:pPr>
        <w:spacing w:after="0" w:line="240" w:lineRule="auto"/>
      </w:pPr>
      <w:r>
        <w:separator/>
      </w:r>
    </w:p>
  </w:footnote>
  <w:footnote w:type="continuationSeparator" w:id="0">
    <w:p w14:paraId="34714BFA" w14:textId="77777777" w:rsidR="00EA24C4" w:rsidRDefault="00EA24C4" w:rsidP="00DB5D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CB9"/>
    <w:multiLevelType w:val="hybridMultilevel"/>
    <w:tmpl w:val="425E77C4"/>
    <w:lvl w:ilvl="0" w:tplc="3000FA9E">
      <w:start w:val="1"/>
      <w:numFmt w:val="bullet"/>
      <w:lvlText w:val="-"/>
      <w:lvlJc w:val="left"/>
      <w:pPr>
        <w:tabs>
          <w:tab w:val="num" w:pos="720"/>
        </w:tabs>
        <w:ind w:left="720" w:hanging="360"/>
      </w:pPr>
      <w:rPr>
        <w:rFonts w:ascii="Times New Roman" w:hAnsi="Times New Roman" w:hint="default"/>
      </w:rPr>
    </w:lvl>
    <w:lvl w:ilvl="1" w:tplc="31C6E88E" w:tentative="1">
      <w:start w:val="1"/>
      <w:numFmt w:val="bullet"/>
      <w:lvlText w:val="-"/>
      <w:lvlJc w:val="left"/>
      <w:pPr>
        <w:tabs>
          <w:tab w:val="num" w:pos="1440"/>
        </w:tabs>
        <w:ind w:left="1440" w:hanging="360"/>
      </w:pPr>
      <w:rPr>
        <w:rFonts w:ascii="Times New Roman" w:hAnsi="Times New Roman" w:hint="default"/>
      </w:rPr>
    </w:lvl>
    <w:lvl w:ilvl="2" w:tplc="285EF220" w:tentative="1">
      <w:start w:val="1"/>
      <w:numFmt w:val="bullet"/>
      <w:lvlText w:val="-"/>
      <w:lvlJc w:val="left"/>
      <w:pPr>
        <w:tabs>
          <w:tab w:val="num" w:pos="2160"/>
        </w:tabs>
        <w:ind w:left="2160" w:hanging="360"/>
      </w:pPr>
      <w:rPr>
        <w:rFonts w:ascii="Times New Roman" w:hAnsi="Times New Roman" w:hint="default"/>
      </w:rPr>
    </w:lvl>
    <w:lvl w:ilvl="3" w:tplc="39F013F4" w:tentative="1">
      <w:start w:val="1"/>
      <w:numFmt w:val="bullet"/>
      <w:lvlText w:val="-"/>
      <w:lvlJc w:val="left"/>
      <w:pPr>
        <w:tabs>
          <w:tab w:val="num" w:pos="2880"/>
        </w:tabs>
        <w:ind w:left="2880" w:hanging="360"/>
      </w:pPr>
      <w:rPr>
        <w:rFonts w:ascii="Times New Roman" w:hAnsi="Times New Roman" w:hint="default"/>
      </w:rPr>
    </w:lvl>
    <w:lvl w:ilvl="4" w:tplc="BBB49CCC" w:tentative="1">
      <w:start w:val="1"/>
      <w:numFmt w:val="bullet"/>
      <w:lvlText w:val="-"/>
      <w:lvlJc w:val="left"/>
      <w:pPr>
        <w:tabs>
          <w:tab w:val="num" w:pos="3600"/>
        </w:tabs>
        <w:ind w:left="3600" w:hanging="360"/>
      </w:pPr>
      <w:rPr>
        <w:rFonts w:ascii="Times New Roman" w:hAnsi="Times New Roman" w:hint="default"/>
      </w:rPr>
    </w:lvl>
    <w:lvl w:ilvl="5" w:tplc="EA926876" w:tentative="1">
      <w:start w:val="1"/>
      <w:numFmt w:val="bullet"/>
      <w:lvlText w:val="-"/>
      <w:lvlJc w:val="left"/>
      <w:pPr>
        <w:tabs>
          <w:tab w:val="num" w:pos="4320"/>
        </w:tabs>
        <w:ind w:left="4320" w:hanging="360"/>
      </w:pPr>
      <w:rPr>
        <w:rFonts w:ascii="Times New Roman" w:hAnsi="Times New Roman" w:hint="default"/>
      </w:rPr>
    </w:lvl>
    <w:lvl w:ilvl="6" w:tplc="F00C84D4" w:tentative="1">
      <w:start w:val="1"/>
      <w:numFmt w:val="bullet"/>
      <w:lvlText w:val="-"/>
      <w:lvlJc w:val="left"/>
      <w:pPr>
        <w:tabs>
          <w:tab w:val="num" w:pos="5040"/>
        </w:tabs>
        <w:ind w:left="5040" w:hanging="360"/>
      </w:pPr>
      <w:rPr>
        <w:rFonts w:ascii="Times New Roman" w:hAnsi="Times New Roman" w:hint="default"/>
      </w:rPr>
    </w:lvl>
    <w:lvl w:ilvl="7" w:tplc="3168EB9E" w:tentative="1">
      <w:start w:val="1"/>
      <w:numFmt w:val="bullet"/>
      <w:lvlText w:val="-"/>
      <w:lvlJc w:val="left"/>
      <w:pPr>
        <w:tabs>
          <w:tab w:val="num" w:pos="5760"/>
        </w:tabs>
        <w:ind w:left="5760" w:hanging="360"/>
      </w:pPr>
      <w:rPr>
        <w:rFonts w:ascii="Times New Roman" w:hAnsi="Times New Roman" w:hint="default"/>
      </w:rPr>
    </w:lvl>
    <w:lvl w:ilvl="8" w:tplc="C37CF26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691111"/>
    <w:multiLevelType w:val="hybridMultilevel"/>
    <w:tmpl w:val="D5A82E70"/>
    <w:lvl w:ilvl="0" w:tplc="008C6D9C">
      <w:start w:val="1"/>
      <w:numFmt w:val="bullet"/>
      <w:lvlText w:val="-"/>
      <w:lvlJc w:val="left"/>
      <w:pPr>
        <w:tabs>
          <w:tab w:val="num" w:pos="720"/>
        </w:tabs>
        <w:ind w:left="720" w:hanging="360"/>
      </w:pPr>
      <w:rPr>
        <w:rFonts w:ascii="Times New Roman" w:hAnsi="Times New Roman" w:hint="default"/>
      </w:rPr>
    </w:lvl>
    <w:lvl w:ilvl="1" w:tplc="91586AA0" w:tentative="1">
      <w:start w:val="1"/>
      <w:numFmt w:val="bullet"/>
      <w:lvlText w:val="-"/>
      <w:lvlJc w:val="left"/>
      <w:pPr>
        <w:tabs>
          <w:tab w:val="num" w:pos="1440"/>
        </w:tabs>
        <w:ind w:left="1440" w:hanging="360"/>
      </w:pPr>
      <w:rPr>
        <w:rFonts w:ascii="Times New Roman" w:hAnsi="Times New Roman" w:hint="default"/>
      </w:rPr>
    </w:lvl>
    <w:lvl w:ilvl="2" w:tplc="D81E7280" w:tentative="1">
      <w:start w:val="1"/>
      <w:numFmt w:val="bullet"/>
      <w:lvlText w:val="-"/>
      <w:lvlJc w:val="left"/>
      <w:pPr>
        <w:tabs>
          <w:tab w:val="num" w:pos="2160"/>
        </w:tabs>
        <w:ind w:left="2160" w:hanging="360"/>
      </w:pPr>
      <w:rPr>
        <w:rFonts w:ascii="Times New Roman" w:hAnsi="Times New Roman" w:hint="default"/>
      </w:rPr>
    </w:lvl>
    <w:lvl w:ilvl="3" w:tplc="F2D0BC64" w:tentative="1">
      <w:start w:val="1"/>
      <w:numFmt w:val="bullet"/>
      <w:lvlText w:val="-"/>
      <w:lvlJc w:val="left"/>
      <w:pPr>
        <w:tabs>
          <w:tab w:val="num" w:pos="2880"/>
        </w:tabs>
        <w:ind w:left="2880" w:hanging="360"/>
      </w:pPr>
      <w:rPr>
        <w:rFonts w:ascii="Times New Roman" w:hAnsi="Times New Roman" w:hint="default"/>
      </w:rPr>
    </w:lvl>
    <w:lvl w:ilvl="4" w:tplc="D1F2B1AC" w:tentative="1">
      <w:start w:val="1"/>
      <w:numFmt w:val="bullet"/>
      <w:lvlText w:val="-"/>
      <w:lvlJc w:val="left"/>
      <w:pPr>
        <w:tabs>
          <w:tab w:val="num" w:pos="3600"/>
        </w:tabs>
        <w:ind w:left="3600" w:hanging="360"/>
      </w:pPr>
      <w:rPr>
        <w:rFonts w:ascii="Times New Roman" w:hAnsi="Times New Roman" w:hint="default"/>
      </w:rPr>
    </w:lvl>
    <w:lvl w:ilvl="5" w:tplc="BFFCCCE4" w:tentative="1">
      <w:start w:val="1"/>
      <w:numFmt w:val="bullet"/>
      <w:lvlText w:val="-"/>
      <w:lvlJc w:val="left"/>
      <w:pPr>
        <w:tabs>
          <w:tab w:val="num" w:pos="4320"/>
        </w:tabs>
        <w:ind w:left="4320" w:hanging="360"/>
      </w:pPr>
      <w:rPr>
        <w:rFonts w:ascii="Times New Roman" w:hAnsi="Times New Roman" w:hint="default"/>
      </w:rPr>
    </w:lvl>
    <w:lvl w:ilvl="6" w:tplc="C058A08C" w:tentative="1">
      <w:start w:val="1"/>
      <w:numFmt w:val="bullet"/>
      <w:lvlText w:val="-"/>
      <w:lvlJc w:val="left"/>
      <w:pPr>
        <w:tabs>
          <w:tab w:val="num" w:pos="5040"/>
        </w:tabs>
        <w:ind w:left="5040" w:hanging="360"/>
      </w:pPr>
      <w:rPr>
        <w:rFonts w:ascii="Times New Roman" w:hAnsi="Times New Roman" w:hint="default"/>
      </w:rPr>
    </w:lvl>
    <w:lvl w:ilvl="7" w:tplc="B064A1F6" w:tentative="1">
      <w:start w:val="1"/>
      <w:numFmt w:val="bullet"/>
      <w:lvlText w:val="-"/>
      <w:lvlJc w:val="left"/>
      <w:pPr>
        <w:tabs>
          <w:tab w:val="num" w:pos="5760"/>
        </w:tabs>
        <w:ind w:left="5760" w:hanging="360"/>
      </w:pPr>
      <w:rPr>
        <w:rFonts w:ascii="Times New Roman" w:hAnsi="Times New Roman" w:hint="default"/>
      </w:rPr>
    </w:lvl>
    <w:lvl w:ilvl="8" w:tplc="0090E2D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2B1C5F"/>
    <w:multiLevelType w:val="hybridMultilevel"/>
    <w:tmpl w:val="2E4C8E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5A11881"/>
    <w:multiLevelType w:val="hybridMultilevel"/>
    <w:tmpl w:val="7D42CA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6034728"/>
    <w:multiLevelType w:val="hybridMultilevel"/>
    <w:tmpl w:val="107494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B7E1209"/>
    <w:multiLevelType w:val="hybridMultilevel"/>
    <w:tmpl w:val="2EF037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D0E0186"/>
    <w:multiLevelType w:val="hybridMultilevel"/>
    <w:tmpl w:val="5510D7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6821C2F"/>
    <w:multiLevelType w:val="hybridMultilevel"/>
    <w:tmpl w:val="C15C62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83449CD"/>
    <w:multiLevelType w:val="hybridMultilevel"/>
    <w:tmpl w:val="E6AA987A"/>
    <w:lvl w:ilvl="0" w:tplc="FECC679C">
      <w:start w:val="1"/>
      <w:numFmt w:val="bullet"/>
      <w:lvlText w:val="-"/>
      <w:lvlJc w:val="left"/>
      <w:pPr>
        <w:tabs>
          <w:tab w:val="num" w:pos="720"/>
        </w:tabs>
        <w:ind w:left="720" w:hanging="360"/>
      </w:pPr>
      <w:rPr>
        <w:rFonts w:ascii="Times New Roman" w:hAnsi="Times New Roman" w:hint="default"/>
      </w:rPr>
    </w:lvl>
    <w:lvl w:ilvl="1" w:tplc="26B07E66" w:tentative="1">
      <w:start w:val="1"/>
      <w:numFmt w:val="bullet"/>
      <w:lvlText w:val="-"/>
      <w:lvlJc w:val="left"/>
      <w:pPr>
        <w:tabs>
          <w:tab w:val="num" w:pos="1440"/>
        </w:tabs>
        <w:ind w:left="1440" w:hanging="360"/>
      </w:pPr>
      <w:rPr>
        <w:rFonts w:ascii="Times New Roman" w:hAnsi="Times New Roman" w:hint="default"/>
      </w:rPr>
    </w:lvl>
    <w:lvl w:ilvl="2" w:tplc="7A3EFBB2" w:tentative="1">
      <w:start w:val="1"/>
      <w:numFmt w:val="bullet"/>
      <w:lvlText w:val="-"/>
      <w:lvlJc w:val="left"/>
      <w:pPr>
        <w:tabs>
          <w:tab w:val="num" w:pos="2160"/>
        </w:tabs>
        <w:ind w:left="2160" w:hanging="360"/>
      </w:pPr>
      <w:rPr>
        <w:rFonts w:ascii="Times New Roman" w:hAnsi="Times New Roman" w:hint="default"/>
      </w:rPr>
    </w:lvl>
    <w:lvl w:ilvl="3" w:tplc="758C0CEE" w:tentative="1">
      <w:start w:val="1"/>
      <w:numFmt w:val="bullet"/>
      <w:lvlText w:val="-"/>
      <w:lvlJc w:val="left"/>
      <w:pPr>
        <w:tabs>
          <w:tab w:val="num" w:pos="2880"/>
        </w:tabs>
        <w:ind w:left="2880" w:hanging="360"/>
      </w:pPr>
      <w:rPr>
        <w:rFonts w:ascii="Times New Roman" w:hAnsi="Times New Roman" w:hint="default"/>
      </w:rPr>
    </w:lvl>
    <w:lvl w:ilvl="4" w:tplc="6EC62446" w:tentative="1">
      <w:start w:val="1"/>
      <w:numFmt w:val="bullet"/>
      <w:lvlText w:val="-"/>
      <w:lvlJc w:val="left"/>
      <w:pPr>
        <w:tabs>
          <w:tab w:val="num" w:pos="3600"/>
        </w:tabs>
        <w:ind w:left="3600" w:hanging="360"/>
      </w:pPr>
      <w:rPr>
        <w:rFonts w:ascii="Times New Roman" w:hAnsi="Times New Roman" w:hint="default"/>
      </w:rPr>
    </w:lvl>
    <w:lvl w:ilvl="5" w:tplc="F1C82902" w:tentative="1">
      <w:start w:val="1"/>
      <w:numFmt w:val="bullet"/>
      <w:lvlText w:val="-"/>
      <w:lvlJc w:val="left"/>
      <w:pPr>
        <w:tabs>
          <w:tab w:val="num" w:pos="4320"/>
        </w:tabs>
        <w:ind w:left="4320" w:hanging="360"/>
      </w:pPr>
      <w:rPr>
        <w:rFonts w:ascii="Times New Roman" w:hAnsi="Times New Roman" w:hint="default"/>
      </w:rPr>
    </w:lvl>
    <w:lvl w:ilvl="6" w:tplc="827C60D2" w:tentative="1">
      <w:start w:val="1"/>
      <w:numFmt w:val="bullet"/>
      <w:lvlText w:val="-"/>
      <w:lvlJc w:val="left"/>
      <w:pPr>
        <w:tabs>
          <w:tab w:val="num" w:pos="5040"/>
        </w:tabs>
        <w:ind w:left="5040" w:hanging="360"/>
      </w:pPr>
      <w:rPr>
        <w:rFonts w:ascii="Times New Roman" w:hAnsi="Times New Roman" w:hint="default"/>
      </w:rPr>
    </w:lvl>
    <w:lvl w:ilvl="7" w:tplc="B142E3B0" w:tentative="1">
      <w:start w:val="1"/>
      <w:numFmt w:val="bullet"/>
      <w:lvlText w:val="-"/>
      <w:lvlJc w:val="left"/>
      <w:pPr>
        <w:tabs>
          <w:tab w:val="num" w:pos="5760"/>
        </w:tabs>
        <w:ind w:left="5760" w:hanging="360"/>
      </w:pPr>
      <w:rPr>
        <w:rFonts w:ascii="Times New Roman" w:hAnsi="Times New Roman" w:hint="default"/>
      </w:rPr>
    </w:lvl>
    <w:lvl w:ilvl="8" w:tplc="7BB4217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AE917A7"/>
    <w:multiLevelType w:val="hybridMultilevel"/>
    <w:tmpl w:val="4EC0B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10A3387"/>
    <w:multiLevelType w:val="hybridMultilevel"/>
    <w:tmpl w:val="059A4C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15861D0"/>
    <w:multiLevelType w:val="hybridMultilevel"/>
    <w:tmpl w:val="85F4825E"/>
    <w:lvl w:ilvl="0" w:tplc="ED5EB492">
      <w:start w:val="1"/>
      <w:numFmt w:val="bullet"/>
      <w:lvlText w:val="-"/>
      <w:lvlJc w:val="left"/>
      <w:pPr>
        <w:tabs>
          <w:tab w:val="num" w:pos="720"/>
        </w:tabs>
        <w:ind w:left="720" w:hanging="360"/>
      </w:pPr>
      <w:rPr>
        <w:rFonts w:ascii="Times New Roman" w:hAnsi="Times New Roman" w:hint="default"/>
      </w:rPr>
    </w:lvl>
    <w:lvl w:ilvl="1" w:tplc="FAF65ED4" w:tentative="1">
      <w:start w:val="1"/>
      <w:numFmt w:val="bullet"/>
      <w:lvlText w:val="-"/>
      <w:lvlJc w:val="left"/>
      <w:pPr>
        <w:tabs>
          <w:tab w:val="num" w:pos="1440"/>
        </w:tabs>
        <w:ind w:left="1440" w:hanging="360"/>
      </w:pPr>
      <w:rPr>
        <w:rFonts w:ascii="Times New Roman" w:hAnsi="Times New Roman" w:hint="default"/>
      </w:rPr>
    </w:lvl>
    <w:lvl w:ilvl="2" w:tplc="641E5EEA" w:tentative="1">
      <w:start w:val="1"/>
      <w:numFmt w:val="bullet"/>
      <w:lvlText w:val="-"/>
      <w:lvlJc w:val="left"/>
      <w:pPr>
        <w:tabs>
          <w:tab w:val="num" w:pos="2160"/>
        </w:tabs>
        <w:ind w:left="2160" w:hanging="360"/>
      </w:pPr>
      <w:rPr>
        <w:rFonts w:ascii="Times New Roman" w:hAnsi="Times New Roman" w:hint="default"/>
      </w:rPr>
    </w:lvl>
    <w:lvl w:ilvl="3" w:tplc="BD389CD4" w:tentative="1">
      <w:start w:val="1"/>
      <w:numFmt w:val="bullet"/>
      <w:lvlText w:val="-"/>
      <w:lvlJc w:val="left"/>
      <w:pPr>
        <w:tabs>
          <w:tab w:val="num" w:pos="2880"/>
        </w:tabs>
        <w:ind w:left="2880" w:hanging="360"/>
      </w:pPr>
      <w:rPr>
        <w:rFonts w:ascii="Times New Roman" w:hAnsi="Times New Roman" w:hint="default"/>
      </w:rPr>
    </w:lvl>
    <w:lvl w:ilvl="4" w:tplc="19E4B2CC" w:tentative="1">
      <w:start w:val="1"/>
      <w:numFmt w:val="bullet"/>
      <w:lvlText w:val="-"/>
      <w:lvlJc w:val="left"/>
      <w:pPr>
        <w:tabs>
          <w:tab w:val="num" w:pos="3600"/>
        </w:tabs>
        <w:ind w:left="3600" w:hanging="360"/>
      </w:pPr>
      <w:rPr>
        <w:rFonts w:ascii="Times New Roman" w:hAnsi="Times New Roman" w:hint="default"/>
      </w:rPr>
    </w:lvl>
    <w:lvl w:ilvl="5" w:tplc="F0823ADE" w:tentative="1">
      <w:start w:val="1"/>
      <w:numFmt w:val="bullet"/>
      <w:lvlText w:val="-"/>
      <w:lvlJc w:val="left"/>
      <w:pPr>
        <w:tabs>
          <w:tab w:val="num" w:pos="4320"/>
        </w:tabs>
        <w:ind w:left="4320" w:hanging="360"/>
      </w:pPr>
      <w:rPr>
        <w:rFonts w:ascii="Times New Roman" w:hAnsi="Times New Roman" w:hint="default"/>
      </w:rPr>
    </w:lvl>
    <w:lvl w:ilvl="6" w:tplc="D26C3884" w:tentative="1">
      <w:start w:val="1"/>
      <w:numFmt w:val="bullet"/>
      <w:lvlText w:val="-"/>
      <w:lvlJc w:val="left"/>
      <w:pPr>
        <w:tabs>
          <w:tab w:val="num" w:pos="5040"/>
        </w:tabs>
        <w:ind w:left="5040" w:hanging="360"/>
      </w:pPr>
      <w:rPr>
        <w:rFonts w:ascii="Times New Roman" w:hAnsi="Times New Roman" w:hint="default"/>
      </w:rPr>
    </w:lvl>
    <w:lvl w:ilvl="7" w:tplc="84228B4A" w:tentative="1">
      <w:start w:val="1"/>
      <w:numFmt w:val="bullet"/>
      <w:lvlText w:val="-"/>
      <w:lvlJc w:val="left"/>
      <w:pPr>
        <w:tabs>
          <w:tab w:val="num" w:pos="5760"/>
        </w:tabs>
        <w:ind w:left="5760" w:hanging="360"/>
      </w:pPr>
      <w:rPr>
        <w:rFonts w:ascii="Times New Roman" w:hAnsi="Times New Roman" w:hint="default"/>
      </w:rPr>
    </w:lvl>
    <w:lvl w:ilvl="8" w:tplc="30047BA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1636C84"/>
    <w:multiLevelType w:val="hybridMultilevel"/>
    <w:tmpl w:val="A97C65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72C5194"/>
    <w:multiLevelType w:val="hybridMultilevel"/>
    <w:tmpl w:val="CF6631AA"/>
    <w:lvl w:ilvl="0" w:tplc="CC325540">
      <w:start w:val="1"/>
      <w:numFmt w:val="bullet"/>
      <w:lvlText w:val="-"/>
      <w:lvlJc w:val="left"/>
      <w:pPr>
        <w:tabs>
          <w:tab w:val="num" w:pos="720"/>
        </w:tabs>
        <w:ind w:left="720" w:hanging="360"/>
      </w:pPr>
      <w:rPr>
        <w:rFonts w:ascii="Times New Roman" w:hAnsi="Times New Roman" w:hint="default"/>
      </w:rPr>
    </w:lvl>
    <w:lvl w:ilvl="1" w:tplc="05B8B71C" w:tentative="1">
      <w:start w:val="1"/>
      <w:numFmt w:val="bullet"/>
      <w:lvlText w:val="-"/>
      <w:lvlJc w:val="left"/>
      <w:pPr>
        <w:tabs>
          <w:tab w:val="num" w:pos="1440"/>
        </w:tabs>
        <w:ind w:left="1440" w:hanging="360"/>
      </w:pPr>
      <w:rPr>
        <w:rFonts w:ascii="Times New Roman" w:hAnsi="Times New Roman" w:hint="default"/>
      </w:rPr>
    </w:lvl>
    <w:lvl w:ilvl="2" w:tplc="28686A4A" w:tentative="1">
      <w:start w:val="1"/>
      <w:numFmt w:val="bullet"/>
      <w:lvlText w:val="-"/>
      <w:lvlJc w:val="left"/>
      <w:pPr>
        <w:tabs>
          <w:tab w:val="num" w:pos="2160"/>
        </w:tabs>
        <w:ind w:left="2160" w:hanging="360"/>
      </w:pPr>
      <w:rPr>
        <w:rFonts w:ascii="Times New Roman" w:hAnsi="Times New Roman" w:hint="default"/>
      </w:rPr>
    </w:lvl>
    <w:lvl w:ilvl="3" w:tplc="37C86B06" w:tentative="1">
      <w:start w:val="1"/>
      <w:numFmt w:val="bullet"/>
      <w:lvlText w:val="-"/>
      <w:lvlJc w:val="left"/>
      <w:pPr>
        <w:tabs>
          <w:tab w:val="num" w:pos="2880"/>
        </w:tabs>
        <w:ind w:left="2880" w:hanging="360"/>
      </w:pPr>
      <w:rPr>
        <w:rFonts w:ascii="Times New Roman" w:hAnsi="Times New Roman" w:hint="default"/>
      </w:rPr>
    </w:lvl>
    <w:lvl w:ilvl="4" w:tplc="496ABB8C" w:tentative="1">
      <w:start w:val="1"/>
      <w:numFmt w:val="bullet"/>
      <w:lvlText w:val="-"/>
      <w:lvlJc w:val="left"/>
      <w:pPr>
        <w:tabs>
          <w:tab w:val="num" w:pos="3600"/>
        </w:tabs>
        <w:ind w:left="3600" w:hanging="360"/>
      </w:pPr>
      <w:rPr>
        <w:rFonts w:ascii="Times New Roman" w:hAnsi="Times New Roman" w:hint="default"/>
      </w:rPr>
    </w:lvl>
    <w:lvl w:ilvl="5" w:tplc="8A382C54" w:tentative="1">
      <w:start w:val="1"/>
      <w:numFmt w:val="bullet"/>
      <w:lvlText w:val="-"/>
      <w:lvlJc w:val="left"/>
      <w:pPr>
        <w:tabs>
          <w:tab w:val="num" w:pos="4320"/>
        </w:tabs>
        <w:ind w:left="4320" w:hanging="360"/>
      </w:pPr>
      <w:rPr>
        <w:rFonts w:ascii="Times New Roman" w:hAnsi="Times New Roman" w:hint="default"/>
      </w:rPr>
    </w:lvl>
    <w:lvl w:ilvl="6" w:tplc="FEFA5F2A" w:tentative="1">
      <w:start w:val="1"/>
      <w:numFmt w:val="bullet"/>
      <w:lvlText w:val="-"/>
      <w:lvlJc w:val="left"/>
      <w:pPr>
        <w:tabs>
          <w:tab w:val="num" w:pos="5040"/>
        </w:tabs>
        <w:ind w:left="5040" w:hanging="360"/>
      </w:pPr>
      <w:rPr>
        <w:rFonts w:ascii="Times New Roman" w:hAnsi="Times New Roman" w:hint="default"/>
      </w:rPr>
    </w:lvl>
    <w:lvl w:ilvl="7" w:tplc="6A305580" w:tentative="1">
      <w:start w:val="1"/>
      <w:numFmt w:val="bullet"/>
      <w:lvlText w:val="-"/>
      <w:lvlJc w:val="left"/>
      <w:pPr>
        <w:tabs>
          <w:tab w:val="num" w:pos="5760"/>
        </w:tabs>
        <w:ind w:left="5760" w:hanging="360"/>
      </w:pPr>
      <w:rPr>
        <w:rFonts w:ascii="Times New Roman" w:hAnsi="Times New Roman" w:hint="default"/>
      </w:rPr>
    </w:lvl>
    <w:lvl w:ilvl="8" w:tplc="83D609B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36551D"/>
    <w:multiLevelType w:val="hybridMultilevel"/>
    <w:tmpl w:val="105857EA"/>
    <w:lvl w:ilvl="0" w:tplc="40A67ACC">
      <w:start w:val="1"/>
      <w:numFmt w:val="bullet"/>
      <w:lvlText w:val="-"/>
      <w:lvlJc w:val="left"/>
      <w:pPr>
        <w:tabs>
          <w:tab w:val="num" w:pos="720"/>
        </w:tabs>
        <w:ind w:left="720" w:hanging="360"/>
      </w:pPr>
      <w:rPr>
        <w:rFonts w:ascii="Times New Roman" w:hAnsi="Times New Roman" w:hint="default"/>
      </w:rPr>
    </w:lvl>
    <w:lvl w:ilvl="1" w:tplc="726C0472" w:tentative="1">
      <w:start w:val="1"/>
      <w:numFmt w:val="bullet"/>
      <w:lvlText w:val="-"/>
      <w:lvlJc w:val="left"/>
      <w:pPr>
        <w:tabs>
          <w:tab w:val="num" w:pos="1440"/>
        </w:tabs>
        <w:ind w:left="1440" w:hanging="360"/>
      </w:pPr>
      <w:rPr>
        <w:rFonts w:ascii="Times New Roman" w:hAnsi="Times New Roman" w:hint="default"/>
      </w:rPr>
    </w:lvl>
    <w:lvl w:ilvl="2" w:tplc="EC007BE0" w:tentative="1">
      <w:start w:val="1"/>
      <w:numFmt w:val="bullet"/>
      <w:lvlText w:val="-"/>
      <w:lvlJc w:val="left"/>
      <w:pPr>
        <w:tabs>
          <w:tab w:val="num" w:pos="2160"/>
        </w:tabs>
        <w:ind w:left="2160" w:hanging="360"/>
      </w:pPr>
      <w:rPr>
        <w:rFonts w:ascii="Times New Roman" w:hAnsi="Times New Roman" w:hint="default"/>
      </w:rPr>
    </w:lvl>
    <w:lvl w:ilvl="3" w:tplc="B5786E12" w:tentative="1">
      <w:start w:val="1"/>
      <w:numFmt w:val="bullet"/>
      <w:lvlText w:val="-"/>
      <w:lvlJc w:val="left"/>
      <w:pPr>
        <w:tabs>
          <w:tab w:val="num" w:pos="2880"/>
        </w:tabs>
        <w:ind w:left="2880" w:hanging="360"/>
      </w:pPr>
      <w:rPr>
        <w:rFonts w:ascii="Times New Roman" w:hAnsi="Times New Roman" w:hint="default"/>
      </w:rPr>
    </w:lvl>
    <w:lvl w:ilvl="4" w:tplc="0F86F506" w:tentative="1">
      <w:start w:val="1"/>
      <w:numFmt w:val="bullet"/>
      <w:lvlText w:val="-"/>
      <w:lvlJc w:val="left"/>
      <w:pPr>
        <w:tabs>
          <w:tab w:val="num" w:pos="3600"/>
        </w:tabs>
        <w:ind w:left="3600" w:hanging="360"/>
      </w:pPr>
      <w:rPr>
        <w:rFonts w:ascii="Times New Roman" w:hAnsi="Times New Roman" w:hint="default"/>
      </w:rPr>
    </w:lvl>
    <w:lvl w:ilvl="5" w:tplc="6F2A2B46" w:tentative="1">
      <w:start w:val="1"/>
      <w:numFmt w:val="bullet"/>
      <w:lvlText w:val="-"/>
      <w:lvlJc w:val="left"/>
      <w:pPr>
        <w:tabs>
          <w:tab w:val="num" w:pos="4320"/>
        </w:tabs>
        <w:ind w:left="4320" w:hanging="360"/>
      </w:pPr>
      <w:rPr>
        <w:rFonts w:ascii="Times New Roman" w:hAnsi="Times New Roman" w:hint="default"/>
      </w:rPr>
    </w:lvl>
    <w:lvl w:ilvl="6" w:tplc="78F82268" w:tentative="1">
      <w:start w:val="1"/>
      <w:numFmt w:val="bullet"/>
      <w:lvlText w:val="-"/>
      <w:lvlJc w:val="left"/>
      <w:pPr>
        <w:tabs>
          <w:tab w:val="num" w:pos="5040"/>
        </w:tabs>
        <w:ind w:left="5040" w:hanging="360"/>
      </w:pPr>
      <w:rPr>
        <w:rFonts w:ascii="Times New Roman" w:hAnsi="Times New Roman" w:hint="default"/>
      </w:rPr>
    </w:lvl>
    <w:lvl w:ilvl="7" w:tplc="6A42D74C" w:tentative="1">
      <w:start w:val="1"/>
      <w:numFmt w:val="bullet"/>
      <w:lvlText w:val="-"/>
      <w:lvlJc w:val="left"/>
      <w:pPr>
        <w:tabs>
          <w:tab w:val="num" w:pos="5760"/>
        </w:tabs>
        <w:ind w:left="5760" w:hanging="360"/>
      </w:pPr>
      <w:rPr>
        <w:rFonts w:ascii="Times New Roman" w:hAnsi="Times New Roman" w:hint="default"/>
      </w:rPr>
    </w:lvl>
    <w:lvl w:ilvl="8" w:tplc="1432188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80D0400"/>
    <w:multiLevelType w:val="hybridMultilevel"/>
    <w:tmpl w:val="27FC38E2"/>
    <w:lvl w:ilvl="0" w:tplc="945E4A48">
      <w:start w:val="1"/>
      <w:numFmt w:val="bullet"/>
      <w:lvlText w:val="-"/>
      <w:lvlJc w:val="left"/>
      <w:pPr>
        <w:tabs>
          <w:tab w:val="num" w:pos="720"/>
        </w:tabs>
        <w:ind w:left="720" w:hanging="360"/>
      </w:pPr>
      <w:rPr>
        <w:rFonts w:ascii="Times New Roman" w:hAnsi="Times New Roman" w:hint="default"/>
      </w:rPr>
    </w:lvl>
    <w:lvl w:ilvl="1" w:tplc="05F843B4" w:tentative="1">
      <w:start w:val="1"/>
      <w:numFmt w:val="bullet"/>
      <w:lvlText w:val="-"/>
      <w:lvlJc w:val="left"/>
      <w:pPr>
        <w:tabs>
          <w:tab w:val="num" w:pos="1440"/>
        </w:tabs>
        <w:ind w:left="1440" w:hanging="360"/>
      </w:pPr>
      <w:rPr>
        <w:rFonts w:ascii="Times New Roman" w:hAnsi="Times New Roman" w:hint="default"/>
      </w:rPr>
    </w:lvl>
    <w:lvl w:ilvl="2" w:tplc="CD361484" w:tentative="1">
      <w:start w:val="1"/>
      <w:numFmt w:val="bullet"/>
      <w:lvlText w:val="-"/>
      <w:lvlJc w:val="left"/>
      <w:pPr>
        <w:tabs>
          <w:tab w:val="num" w:pos="2160"/>
        </w:tabs>
        <w:ind w:left="2160" w:hanging="360"/>
      </w:pPr>
      <w:rPr>
        <w:rFonts w:ascii="Times New Roman" w:hAnsi="Times New Roman" w:hint="default"/>
      </w:rPr>
    </w:lvl>
    <w:lvl w:ilvl="3" w:tplc="54B2B21A" w:tentative="1">
      <w:start w:val="1"/>
      <w:numFmt w:val="bullet"/>
      <w:lvlText w:val="-"/>
      <w:lvlJc w:val="left"/>
      <w:pPr>
        <w:tabs>
          <w:tab w:val="num" w:pos="2880"/>
        </w:tabs>
        <w:ind w:left="2880" w:hanging="360"/>
      </w:pPr>
      <w:rPr>
        <w:rFonts w:ascii="Times New Roman" w:hAnsi="Times New Roman" w:hint="default"/>
      </w:rPr>
    </w:lvl>
    <w:lvl w:ilvl="4" w:tplc="3DDA6144" w:tentative="1">
      <w:start w:val="1"/>
      <w:numFmt w:val="bullet"/>
      <w:lvlText w:val="-"/>
      <w:lvlJc w:val="left"/>
      <w:pPr>
        <w:tabs>
          <w:tab w:val="num" w:pos="3600"/>
        </w:tabs>
        <w:ind w:left="3600" w:hanging="360"/>
      </w:pPr>
      <w:rPr>
        <w:rFonts w:ascii="Times New Roman" w:hAnsi="Times New Roman" w:hint="default"/>
      </w:rPr>
    </w:lvl>
    <w:lvl w:ilvl="5" w:tplc="D7EE67C2" w:tentative="1">
      <w:start w:val="1"/>
      <w:numFmt w:val="bullet"/>
      <w:lvlText w:val="-"/>
      <w:lvlJc w:val="left"/>
      <w:pPr>
        <w:tabs>
          <w:tab w:val="num" w:pos="4320"/>
        </w:tabs>
        <w:ind w:left="4320" w:hanging="360"/>
      </w:pPr>
      <w:rPr>
        <w:rFonts w:ascii="Times New Roman" w:hAnsi="Times New Roman" w:hint="default"/>
      </w:rPr>
    </w:lvl>
    <w:lvl w:ilvl="6" w:tplc="EA487AF4" w:tentative="1">
      <w:start w:val="1"/>
      <w:numFmt w:val="bullet"/>
      <w:lvlText w:val="-"/>
      <w:lvlJc w:val="left"/>
      <w:pPr>
        <w:tabs>
          <w:tab w:val="num" w:pos="5040"/>
        </w:tabs>
        <w:ind w:left="5040" w:hanging="360"/>
      </w:pPr>
      <w:rPr>
        <w:rFonts w:ascii="Times New Roman" w:hAnsi="Times New Roman" w:hint="default"/>
      </w:rPr>
    </w:lvl>
    <w:lvl w:ilvl="7" w:tplc="8A2ADF98" w:tentative="1">
      <w:start w:val="1"/>
      <w:numFmt w:val="bullet"/>
      <w:lvlText w:val="-"/>
      <w:lvlJc w:val="left"/>
      <w:pPr>
        <w:tabs>
          <w:tab w:val="num" w:pos="5760"/>
        </w:tabs>
        <w:ind w:left="5760" w:hanging="360"/>
      </w:pPr>
      <w:rPr>
        <w:rFonts w:ascii="Times New Roman" w:hAnsi="Times New Roman" w:hint="default"/>
      </w:rPr>
    </w:lvl>
    <w:lvl w:ilvl="8" w:tplc="872AEE9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89320B3"/>
    <w:multiLevelType w:val="hybridMultilevel"/>
    <w:tmpl w:val="4EA6A6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9704DCD"/>
    <w:multiLevelType w:val="hybridMultilevel"/>
    <w:tmpl w:val="EA2406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C0679B0"/>
    <w:multiLevelType w:val="hybridMultilevel"/>
    <w:tmpl w:val="38D0F7EE"/>
    <w:lvl w:ilvl="0" w:tplc="FEDAA972">
      <w:start w:val="1"/>
      <w:numFmt w:val="bullet"/>
      <w:lvlText w:val="-"/>
      <w:lvlJc w:val="left"/>
      <w:pPr>
        <w:tabs>
          <w:tab w:val="num" w:pos="720"/>
        </w:tabs>
        <w:ind w:left="720" w:hanging="360"/>
      </w:pPr>
      <w:rPr>
        <w:rFonts w:ascii="Times New Roman" w:hAnsi="Times New Roman" w:hint="default"/>
      </w:rPr>
    </w:lvl>
    <w:lvl w:ilvl="1" w:tplc="07AEEB0A" w:tentative="1">
      <w:start w:val="1"/>
      <w:numFmt w:val="bullet"/>
      <w:lvlText w:val="-"/>
      <w:lvlJc w:val="left"/>
      <w:pPr>
        <w:tabs>
          <w:tab w:val="num" w:pos="1440"/>
        </w:tabs>
        <w:ind w:left="1440" w:hanging="360"/>
      </w:pPr>
      <w:rPr>
        <w:rFonts w:ascii="Times New Roman" w:hAnsi="Times New Roman" w:hint="default"/>
      </w:rPr>
    </w:lvl>
    <w:lvl w:ilvl="2" w:tplc="94FC052E" w:tentative="1">
      <w:start w:val="1"/>
      <w:numFmt w:val="bullet"/>
      <w:lvlText w:val="-"/>
      <w:lvlJc w:val="left"/>
      <w:pPr>
        <w:tabs>
          <w:tab w:val="num" w:pos="2160"/>
        </w:tabs>
        <w:ind w:left="2160" w:hanging="360"/>
      </w:pPr>
      <w:rPr>
        <w:rFonts w:ascii="Times New Roman" w:hAnsi="Times New Roman" w:hint="default"/>
      </w:rPr>
    </w:lvl>
    <w:lvl w:ilvl="3" w:tplc="03F8A5B4" w:tentative="1">
      <w:start w:val="1"/>
      <w:numFmt w:val="bullet"/>
      <w:lvlText w:val="-"/>
      <w:lvlJc w:val="left"/>
      <w:pPr>
        <w:tabs>
          <w:tab w:val="num" w:pos="2880"/>
        </w:tabs>
        <w:ind w:left="2880" w:hanging="360"/>
      </w:pPr>
      <w:rPr>
        <w:rFonts w:ascii="Times New Roman" w:hAnsi="Times New Roman" w:hint="default"/>
      </w:rPr>
    </w:lvl>
    <w:lvl w:ilvl="4" w:tplc="79CAD790" w:tentative="1">
      <w:start w:val="1"/>
      <w:numFmt w:val="bullet"/>
      <w:lvlText w:val="-"/>
      <w:lvlJc w:val="left"/>
      <w:pPr>
        <w:tabs>
          <w:tab w:val="num" w:pos="3600"/>
        </w:tabs>
        <w:ind w:left="3600" w:hanging="360"/>
      </w:pPr>
      <w:rPr>
        <w:rFonts w:ascii="Times New Roman" w:hAnsi="Times New Roman" w:hint="default"/>
      </w:rPr>
    </w:lvl>
    <w:lvl w:ilvl="5" w:tplc="6ABAE10E" w:tentative="1">
      <w:start w:val="1"/>
      <w:numFmt w:val="bullet"/>
      <w:lvlText w:val="-"/>
      <w:lvlJc w:val="left"/>
      <w:pPr>
        <w:tabs>
          <w:tab w:val="num" w:pos="4320"/>
        </w:tabs>
        <w:ind w:left="4320" w:hanging="360"/>
      </w:pPr>
      <w:rPr>
        <w:rFonts w:ascii="Times New Roman" w:hAnsi="Times New Roman" w:hint="default"/>
      </w:rPr>
    </w:lvl>
    <w:lvl w:ilvl="6" w:tplc="98707E6C" w:tentative="1">
      <w:start w:val="1"/>
      <w:numFmt w:val="bullet"/>
      <w:lvlText w:val="-"/>
      <w:lvlJc w:val="left"/>
      <w:pPr>
        <w:tabs>
          <w:tab w:val="num" w:pos="5040"/>
        </w:tabs>
        <w:ind w:left="5040" w:hanging="360"/>
      </w:pPr>
      <w:rPr>
        <w:rFonts w:ascii="Times New Roman" w:hAnsi="Times New Roman" w:hint="default"/>
      </w:rPr>
    </w:lvl>
    <w:lvl w:ilvl="7" w:tplc="8FB6CB90" w:tentative="1">
      <w:start w:val="1"/>
      <w:numFmt w:val="bullet"/>
      <w:lvlText w:val="-"/>
      <w:lvlJc w:val="left"/>
      <w:pPr>
        <w:tabs>
          <w:tab w:val="num" w:pos="5760"/>
        </w:tabs>
        <w:ind w:left="5760" w:hanging="360"/>
      </w:pPr>
      <w:rPr>
        <w:rFonts w:ascii="Times New Roman" w:hAnsi="Times New Roman" w:hint="default"/>
      </w:rPr>
    </w:lvl>
    <w:lvl w:ilvl="8" w:tplc="DBB2F7C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E6C7274"/>
    <w:multiLevelType w:val="hybridMultilevel"/>
    <w:tmpl w:val="BF6073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4110153"/>
    <w:multiLevelType w:val="hybridMultilevel"/>
    <w:tmpl w:val="F084BE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C8C5DBB"/>
    <w:multiLevelType w:val="hybridMultilevel"/>
    <w:tmpl w:val="2A94E5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E684482"/>
    <w:multiLevelType w:val="hybridMultilevel"/>
    <w:tmpl w:val="057CAC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0DB174B"/>
    <w:multiLevelType w:val="hybridMultilevel"/>
    <w:tmpl w:val="90B020DE"/>
    <w:lvl w:ilvl="0" w:tplc="712E7844">
      <w:start w:val="1"/>
      <w:numFmt w:val="bullet"/>
      <w:lvlText w:val="-"/>
      <w:lvlJc w:val="left"/>
      <w:pPr>
        <w:tabs>
          <w:tab w:val="num" w:pos="720"/>
        </w:tabs>
        <w:ind w:left="720" w:hanging="360"/>
      </w:pPr>
      <w:rPr>
        <w:rFonts w:ascii="Times New Roman" w:hAnsi="Times New Roman" w:hint="default"/>
      </w:rPr>
    </w:lvl>
    <w:lvl w:ilvl="1" w:tplc="67A80DC2" w:tentative="1">
      <w:start w:val="1"/>
      <w:numFmt w:val="bullet"/>
      <w:lvlText w:val="-"/>
      <w:lvlJc w:val="left"/>
      <w:pPr>
        <w:tabs>
          <w:tab w:val="num" w:pos="1440"/>
        </w:tabs>
        <w:ind w:left="1440" w:hanging="360"/>
      </w:pPr>
      <w:rPr>
        <w:rFonts w:ascii="Times New Roman" w:hAnsi="Times New Roman" w:hint="default"/>
      </w:rPr>
    </w:lvl>
    <w:lvl w:ilvl="2" w:tplc="2F7C13CC" w:tentative="1">
      <w:start w:val="1"/>
      <w:numFmt w:val="bullet"/>
      <w:lvlText w:val="-"/>
      <w:lvlJc w:val="left"/>
      <w:pPr>
        <w:tabs>
          <w:tab w:val="num" w:pos="2160"/>
        </w:tabs>
        <w:ind w:left="2160" w:hanging="360"/>
      </w:pPr>
      <w:rPr>
        <w:rFonts w:ascii="Times New Roman" w:hAnsi="Times New Roman" w:hint="default"/>
      </w:rPr>
    </w:lvl>
    <w:lvl w:ilvl="3" w:tplc="BF20C250" w:tentative="1">
      <w:start w:val="1"/>
      <w:numFmt w:val="bullet"/>
      <w:lvlText w:val="-"/>
      <w:lvlJc w:val="left"/>
      <w:pPr>
        <w:tabs>
          <w:tab w:val="num" w:pos="2880"/>
        </w:tabs>
        <w:ind w:left="2880" w:hanging="360"/>
      </w:pPr>
      <w:rPr>
        <w:rFonts w:ascii="Times New Roman" w:hAnsi="Times New Roman" w:hint="default"/>
      </w:rPr>
    </w:lvl>
    <w:lvl w:ilvl="4" w:tplc="05C80352" w:tentative="1">
      <w:start w:val="1"/>
      <w:numFmt w:val="bullet"/>
      <w:lvlText w:val="-"/>
      <w:lvlJc w:val="left"/>
      <w:pPr>
        <w:tabs>
          <w:tab w:val="num" w:pos="3600"/>
        </w:tabs>
        <w:ind w:left="3600" w:hanging="360"/>
      </w:pPr>
      <w:rPr>
        <w:rFonts w:ascii="Times New Roman" w:hAnsi="Times New Roman" w:hint="default"/>
      </w:rPr>
    </w:lvl>
    <w:lvl w:ilvl="5" w:tplc="D5A0DFAE" w:tentative="1">
      <w:start w:val="1"/>
      <w:numFmt w:val="bullet"/>
      <w:lvlText w:val="-"/>
      <w:lvlJc w:val="left"/>
      <w:pPr>
        <w:tabs>
          <w:tab w:val="num" w:pos="4320"/>
        </w:tabs>
        <w:ind w:left="4320" w:hanging="360"/>
      </w:pPr>
      <w:rPr>
        <w:rFonts w:ascii="Times New Roman" w:hAnsi="Times New Roman" w:hint="default"/>
      </w:rPr>
    </w:lvl>
    <w:lvl w:ilvl="6" w:tplc="A8042E46" w:tentative="1">
      <w:start w:val="1"/>
      <w:numFmt w:val="bullet"/>
      <w:lvlText w:val="-"/>
      <w:lvlJc w:val="left"/>
      <w:pPr>
        <w:tabs>
          <w:tab w:val="num" w:pos="5040"/>
        </w:tabs>
        <w:ind w:left="5040" w:hanging="360"/>
      </w:pPr>
      <w:rPr>
        <w:rFonts w:ascii="Times New Roman" w:hAnsi="Times New Roman" w:hint="default"/>
      </w:rPr>
    </w:lvl>
    <w:lvl w:ilvl="7" w:tplc="9DA42A54" w:tentative="1">
      <w:start w:val="1"/>
      <w:numFmt w:val="bullet"/>
      <w:lvlText w:val="-"/>
      <w:lvlJc w:val="left"/>
      <w:pPr>
        <w:tabs>
          <w:tab w:val="num" w:pos="5760"/>
        </w:tabs>
        <w:ind w:left="5760" w:hanging="360"/>
      </w:pPr>
      <w:rPr>
        <w:rFonts w:ascii="Times New Roman" w:hAnsi="Times New Roman" w:hint="default"/>
      </w:rPr>
    </w:lvl>
    <w:lvl w:ilvl="8" w:tplc="651A043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2EC78E6"/>
    <w:multiLevelType w:val="hybridMultilevel"/>
    <w:tmpl w:val="CF7A1DF4"/>
    <w:lvl w:ilvl="0" w:tplc="A3BC085C">
      <w:start w:val="1"/>
      <w:numFmt w:val="bullet"/>
      <w:lvlText w:val="-"/>
      <w:lvlJc w:val="left"/>
      <w:pPr>
        <w:tabs>
          <w:tab w:val="num" w:pos="720"/>
        </w:tabs>
        <w:ind w:left="720" w:hanging="360"/>
      </w:pPr>
      <w:rPr>
        <w:rFonts w:ascii="Times New Roman" w:hAnsi="Times New Roman" w:hint="default"/>
      </w:rPr>
    </w:lvl>
    <w:lvl w:ilvl="1" w:tplc="2620143E" w:tentative="1">
      <w:start w:val="1"/>
      <w:numFmt w:val="bullet"/>
      <w:lvlText w:val="-"/>
      <w:lvlJc w:val="left"/>
      <w:pPr>
        <w:tabs>
          <w:tab w:val="num" w:pos="1440"/>
        </w:tabs>
        <w:ind w:left="1440" w:hanging="360"/>
      </w:pPr>
      <w:rPr>
        <w:rFonts w:ascii="Times New Roman" w:hAnsi="Times New Roman" w:hint="default"/>
      </w:rPr>
    </w:lvl>
    <w:lvl w:ilvl="2" w:tplc="DB56EB50" w:tentative="1">
      <w:start w:val="1"/>
      <w:numFmt w:val="bullet"/>
      <w:lvlText w:val="-"/>
      <w:lvlJc w:val="left"/>
      <w:pPr>
        <w:tabs>
          <w:tab w:val="num" w:pos="2160"/>
        </w:tabs>
        <w:ind w:left="2160" w:hanging="360"/>
      </w:pPr>
      <w:rPr>
        <w:rFonts w:ascii="Times New Roman" w:hAnsi="Times New Roman" w:hint="default"/>
      </w:rPr>
    </w:lvl>
    <w:lvl w:ilvl="3" w:tplc="DFDED4B0" w:tentative="1">
      <w:start w:val="1"/>
      <w:numFmt w:val="bullet"/>
      <w:lvlText w:val="-"/>
      <w:lvlJc w:val="left"/>
      <w:pPr>
        <w:tabs>
          <w:tab w:val="num" w:pos="2880"/>
        </w:tabs>
        <w:ind w:left="2880" w:hanging="360"/>
      </w:pPr>
      <w:rPr>
        <w:rFonts w:ascii="Times New Roman" w:hAnsi="Times New Roman" w:hint="default"/>
      </w:rPr>
    </w:lvl>
    <w:lvl w:ilvl="4" w:tplc="DFB01930" w:tentative="1">
      <w:start w:val="1"/>
      <w:numFmt w:val="bullet"/>
      <w:lvlText w:val="-"/>
      <w:lvlJc w:val="left"/>
      <w:pPr>
        <w:tabs>
          <w:tab w:val="num" w:pos="3600"/>
        </w:tabs>
        <w:ind w:left="3600" w:hanging="360"/>
      </w:pPr>
      <w:rPr>
        <w:rFonts w:ascii="Times New Roman" w:hAnsi="Times New Roman" w:hint="default"/>
      </w:rPr>
    </w:lvl>
    <w:lvl w:ilvl="5" w:tplc="A1802716" w:tentative="1">
      <w:start w:val="1"/>
      <w:numFmt w:val="bullet"/>
      <w:lvlText w:val="-"/>
      <w:lvlJc w:val="left"/>
      <w:pPr>
        <w:tabs>
          <w:tab w:val="num" w:pos="4320"/>
        </w:tabs>
        <w:ind w:left="4320" w:hanging="360"/>
      </w:pPr>
      <w:rPr>
        <w:rFonts w:ascii="Times New Roman" w:hAnsi="Times New Roman" w:hint="default"/>
      </w:rPr>
    </w:lvl>
    <w:lvl w:ilvl="6" w:tplc="EF843048" w:tentative="1">
      <w:start w:val="1"/>
      <w:numFmt w:val="bullet"/>
      <w:lvlText w:val="-"/>
      <w:lvlJc w:val="left"/>
      <w:pPr>
        <w:tabs>
          <w:tab w:val="num" w:pos="5040"/>
        </w:tabs>
        <w:ind w:left="5040" w:hanging="360"/>
      </w:pPr>
      <w:rPr>
        <w:rFonts w:ascii="Times New Roman" w:hAnsi="Times New Roman" w:hint="default"/>
      </w:rPr>
    </w:lvl>
    <w:lvl w:ilvl="7" w:tplc="87ECDC18" w:tentative="1">
      <w:start w:val="1"/>
      <w:numFmt w:val="bullet"/>
      <w:lvlText w:val="-"/>
      <w:lvlJc w:val="left"/>
      <w:pPr>
        <w:tabs>
          <w:tab w:val="num" w:pos="5760"/>
        </w:tabs>
        <w:ind w:left="5760" w:hanging="360"/>
      </w:pPr>
      <w:rPr>
        <w:rFonts w:ascii="Times New Roman" w:hAnsi="Times New Roman" w:hint="default"/>
      </w:rPr>
    </w:lvl>
    <w:lvl w:ilvl="8" w:tplc="167E477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6490886"/>
    <w:multiLevelType w:val="hybridMultilevel"/>
    <w:tmpl w:val="272298A0"/>
    <w:lvl w:ilvl="0" w:tplc="9A288C92">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929BB"/>
    <w:multiLevelType w:val="hybridMultilevel"/>
    <w:tmpl w:val="645C73C0"/>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3A347B"/>
    <w:multiLevelType w:val="hybridMultilevel"/>
    <w:tmpl w:val="01766C24"/>
    <w:lvl w:ilvl="0" w:tplc="128E0FB4">
      <w:start w:val="1"/>
      <w:numFmt w:val="bullet"/>
      <w:lvlText w:val="-"/>
      <w:lvlJc w:val="left"/>
      <w:pPr>
        <w:tabs>
          <w:tab w:val="num" w:pos="720"/>
        </w:tabs>
        <w:ind w:left="720" w:hanging="360"/>
      </w:pPr>
      <w:rPr>
        <w:rFonts w:ascii="Times New Roman" w:hAnsi="Times New Roman" w:hint="default"/>
      </w:rPr>
    </w:lvl>
    <w:lvl w:ilvl="1" w:tplc="B8926B6A" w:tentative="1">
      <w:start w:val="1"/>
      <w:numFmt w:val="bullet"/>
      <w:lvlText w:val="-"/>
      <w:lvlJc w:val="left"/>
      <w:pPr>
        <w:tabs>
          <w:tab w:val="num" w:pos="1440"/>
        </w:tabs>
        <w:ind w:left="1440" w:hanging="360"/>
      </w:pPr>
      <w:rPr>
        <w:rFonts w:ascii="Times New Roman" w:hAnsi="Times New Roman" w:hint="default"/>
      </w:rPr>
    </w:lvl>
    <w:lvl w:ilvl="2" w:tplc="29D2A2CA" w:tentative="1">
      <w:start w:val="1"/>
      <w:numFmt w:val="bullet"/>
      <w:lvlText w:val="-"/>
      <w:lvlJc w:val="left"/>
      <w:pPr>
        <w:tabs>
          <w:tab w:val="num" w:pos="2160"/>
        </w:tabs>
        <w:ind w:left="2160" w:hanging="360"/>
      </w:pPr>
      <w:rPr>
        <w:rFonts w:ascii="Times New Roman" w:hAnsi="Times New Roman" w:hint="default"/>
      </w:rPr>
    </w:lvl>
    <w:lvl w:ilvl="3" w:tplc="CBF86324" w:tentative="1">
      <w:start w:val="1"/>
      <w:numFmt w:val="bullet"/>
      <w:lvlText w:val="-"/>
      <w:lvlJc w:val="left"/>
      <w:pPr>
        <w:tabs>
          <w:tab w:val="num" w:pos="2880"/>
        </w:tabs>
        <w:ind w:left="2880" w:hanging="360"/>
      </w:pPr>
      <w:rPr>
        <w:rFonts w:ascii="Times New Roman" w:hAnsi="Times New Roman" w:hint="default"/>
      </w:rPr>
    </w:lvl>
    <w:lvl w:ilvl="4" w:tplc="C33A16A4" w:tentative="1">
      <w:start w:val="1"/>
      <w:numFmt w:val="bullet"/>
      <w:lvlText w:val="-"/>
      <w:lvlJc w:val="left"/>
      <w:pPr>
        <w:tabs>
          <w:tab w:val="num" w:pos="3600"/>
        </w:tabs>
        <w:ind w:left="3600" w:hanging="360"/>
      </w:pPr>
      <w:rPr>
        <w:rFonts w:ascii="Times New Roman" w:hAnsi="Times New Roman" w:hint="default"/>
      </w:rPr>
    </w:lvl>
    <w:lvl w:ilvl="5" w:tplc="F3B64F52" w:tentative="1">
      <w:start w:val="1"/>
      <w:numFmt w:val="bullet"/>
      <w:lvlText w:val="-"/>
      <w:lvlJc w:val="left"/>
      <w:pPr>
        <w:tabs>
          <w:tab w:val="num" w:pos="4320"/>
        </w:tabs>
        <w:ind w:left="4320" w:hanging="360"/>
      </w:pPr>
      <w:rPr>
        <w:rFonts w:ascii="Times New Roman" w:hAnsi="Times New Roman" w:hint="default"/>
      </w:rPr>
    </w:lvl>
    <w:lvl w:ilvl="6" w:tplc="92E61BBE" w:tentative="1">
      <w:start w:val="1"/>
      <w:numFmt w:val="bullet"/>
      <w:lvlText w:val="-"/>
      <w:lvlJc w:val="left"/>
      <w:pPr>
        <w:tabs>
          <w:tab w:val="num" w:pos="5040"/>
        </w:tabs>
        <w:ind w:left="5040" w:hanging="360"/>
      </w:pPr>
      <w:rPr>
        <w:rFonts w:ascii="Times New Roman" w:hAnsi="Times New Roman" w:hint="default"/>
      </w:rPr>
    </w:lvl>
    <w:lvl w:ilvl="7" w:tplc="AC863766" w:tentative="1">
      <w:start w:val="1"/>
      <w:numFmt w:val="bullet"/>
      <w:lvlText w:val="-"/>
      <w:lvlJc w:val="left"/>
      <w:pPr>
        <w:tabs>
          <w:tab w:val="num" w:pos="5760"/>
        </w:tabs>
        <w:ind w:left="5760" w:hanging="360"/>
      </w:pPr>
      <w:rPr>
        <w:rFonts w:ascii="Times New Roman" w:hAnsi="Times New Roman" w:hint="default"/>
      </w:rPr>
    </w:lvl>
    <w:lvl w:ilvl="8" w:tplc="D1DA57D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27D2148"/>
    <w:multiLevelType w:val="hybridMultilevel"/>
    <w:tmpl w:val="9A122E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BE9181A"/>
    <w:multiLevelType w:val="hybridMultilevel"/>
    <w:tmpl w:val="896684A0"/>
    <w:lvl w:ilvl="0" w:tplc="7CB0086A">
      <w:start w:val="1"/>
      <w:numFmt w:val="bullet"/>
      <w:lvlText w:val="-"/>
      <w:lvlJc w:val="left"/>
      <w:pPr>
        <w:tabs>
          <w:tab w:val="num" w:pos="720"/>
        </w:tabs>
        <w:ind w:left="720" w:hanging="360"/>
      </w:pPr>
      <w:rPr>
        <w:rFonts w:ascii="Times New Roman" w:hAnsi="Times New Roman" w:hint="default"/>
      </w:rPr>
    </w:lvl>
    <w:lvl w:ilvl="1" w:tplc="2FC866E4" w:tentative="1">
      <w:start w:val="1"/>
      <w:numFmt w:val="bullet"/>
      <w:lvlText w:val="-"/>
      <w:lvlJc w:val="left"/>
      <w:pPr>
        <w:tabs>
          <w:tab w:val="num" w:pos="1440"/>
        </w:tabs>
        <w:ind w:left="1440" w:hanging="360"/>
      </w:pPr>
      <w:rPr>
        <w:rFonts w:ascii="Times New Roman" w:hAnsi="Times New Roman" w:hint="default"/>
      </w:rPr>
    </w:lvl>
    <w:lvl w:ilvl="2" w:tplc="A5FE7814" w:tentative="1">
      <w:start w:val="1"/>
      <w:numFmt w:val="bullet"/>
      <w:lvlText w:val="-"/>
      <w:lvlJc w:val="left"/>
      <w:pPr>
        <w:tabs>
          <w:tab w:val="num" w:pos="2160"/>
        </w:tabs>
        <w:ind w:left="2160" w:hanging="360"/>
      </w:pPr>
      <w:rPr>
        <w:rFonts w:ascii="Times New Roman" w:hAnsi="Times New Roman" w:hint="default"/>
      </w:rPr>
    </w:lvl>
    <w:lvl w:ilvl="3" w:tplc="FACC2232" w:tentative="1">
      <w:start w:val="1"/>
      <w:numFmt w:val="bullet"/>
      <w:lvlText w:val="-"/>
      <w:lvlJc w:val="left"/>
      <w:pPr>
        <w:tabs>
          <w:tab w:val="num" w:pos="2880"/>
        </w:tabs>
        <w:ind w:left="2880" w:hanging="360"/>
      </w:pPr>
      <w:rPr>
        <w:rFonts w:ascii="Times New Roman" w:hAnsi="Times New Roman" w:hint="default"/>
      </w:rPr>
    </w:lvl>
    <w:lvl w:ilvl="4" w:tplc="529EFC3A" w:tentative="1">
      <w:start w:val="1"/>
      <w:numFmt w:val="bullet"/>
      <w:lvlText w:val="-"/>
      <w:lvlJc w:val="left"/>
      <w:pPr>
        <w:tabs>
          <w:tab w:val="num" w:pos="3600"/>
        </w:tabs>
        <w:ind w:left="3600" w:hanging="360"/>
      </w:pPr>
      <w:rPr>
        <w:rFonts w:ascii="Times New Roman" w:hAnsi="Times New Roman" w:hint="default"/>
      </w:rPr>
    </w:lvl>
    <w:lvl w:ilvl="5" w:tplc="EE967B7E" w:tentative="1">
      <w:start w:val="1"/>
      <w:numFmt w:val="bullet"/>
      <w:lvlText w:val="-"/>
      <w:lvlJc w:val="left"/>
      <w:pPr>
        <w:tabs>
          <w:tab w:val="num" w:pos="4320"/>
        </w:tabs>
        <w:ind w:left="4320" w:hanging="360"/>
      </w:pPr>
      <w:rPr>
        <w:rFonts w:ascii="Times New Roman" w:hAnsi="Times New Roman" w:hint="default"/>
      </w:rPr>
    </w:lvl>
    <w:lvl w:ilvl="6" w:tplc="32AE9D44" w:tentative="1">
      <w:start w:val="1"/>
      <w:numFmt w:val="bullet"/>
      <w:lvlText w:val="-"/>
      <w:lvlJc w:val="left"/>
      <w:pPr>
        <w:tabs>
          <w:tab w:val="num" w:pos="5040"/>
        </w:tabs>
        <w:ind w:left="5040" w:hanging="360"/>
      </w:pPr>
      <w:rPr>
        <w:rFonts w:ascii="Times New Roman" w:hAnsi="Times New Roman" w:hint="default"/>
      </w:rPr>
    </w:lvl>
    <w:lvl w:ilvl="7" w:tplc="B596D718" w:tentative="1">
      <w:start w:val="1"/>
      <w:numFmt w:val="bullet"/>
      <w:lvlText w:val="-"/>
      <w:lvlJc w:val="left"/>
      <w:pPr>
        <w:tabs>
          <w:tab w:val="num" w:pos="5760"/>
        </w:tabs>
        <w:ind w:left="5760" w:hanging="360"/>
      </w:pPr>
      <w:rPr>
        <w:rFonts w:ascii="Times New Roman" w:hAnsi="Times New Roman" w:hint="default"/>
      </w:rPr>
    </w:lvl>
    <w:lvl w:ilvl="8" w:tplc="6F40752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190796F"/>
    <w:multiLevelType w:val="hybridMultilevel"/>
    <w:tmpl w:val="BC1E5C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3414363"/>
    <w:multiLevelType w:val="hybridMultilevel"/>
    <w:tmpl w:val="E4DA1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7495400C"/>
    <w:multiLevelType w:val="hybridMultilevel"/>
    <w:tmpl w:val="81A2B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32"/>
  </w:num>
  <w:num w:numId="4">
    <w:abstractNumId w:val="18"/>
  </w:num>
  <w:num w:numId="5">
    <w:abstractNumId w:val="3"/>
  </w:num>
  <w:num w:numId="6">
    <w:abstractNumId w:val="11"/>
  </w:num>
  <w:num w:numId="7">
    <w:abstractNumId w:val="17"/>
  </w:num>
  <w:num w:numId="8">
    <w:abstractNumId w:val="5"/>
  </w:num>
  <w:num w:numId="9">
    <w:abstractNumId w:val="15"/>
  </w:num>
  <w:num w:numId="10">
    <w:abstractNumId w:val="4"/>
  </w:num>
  <w:num w:numId="11">
    <w:abstractNumId w:val="29"/>
  </w:num>
  <w:num w:numId="12">
    <w:abstractNumId w:val="8"/>
  </w:num>
  <w:num w:numId="13">
    <w:abstractNumId w:val="9"/>
  </w:num>
  <w:num w:numId="14">
    <w:abstractNumId w:val="16"/>
  </w:num>
  <w:num w:numId="15">
    <w:abstractNumId w:val="27"/>
  </w:num>
  <w:num w:numId="16">
    <w:abstractNumId w:val="28"/>
  </w:num>
  <w:num w:numId="17">
    <w:abstractNumId w:val="0"/>
  </w:num>
  <w:num w:numId="18">
    <w:abstractNumId w:val="22"/>
  </w:num>
  <w:num w:numId="19">
    <w:abstractNumId w:val="1"/>
  </w:num>
  <w:num w:numId="20">
    <w:abstractNumId w:val="10"/>
  </w:num>
  <w:num w:numId="21">
    <w:abstractNumId w:val="24"/>
  </w:num>
  <w:num w:numId="22">
    <w:abstractNumId w:val="21"/>
  </w:num>
  <w:num w:numId="23">
    <w:abstractNumId w:val="7"/>
  </w:num>
  <w:num w:numId="24">
    <w:abstractNumId w:val="23"/>
  </w:num>
  <w:num w:numId="25">
    <w:abstractNumId w:val="31"/>
  </w:num>
  <w:num w:numId="26">
    <w:abstractNumId w:val="12"/>
  </w:num>
  <w:num w:numId="27">
    <w:abstractNumId w:val="14"/>
  </w:num>
  <w:num w:numId="28">
    <w:abstractNumId w:val="30"/>
  </w:num>
  <w:num w:numId="29">
    <w:abstractNumId w:val="6"/>
  </w:num>
  <w:num w:numId="30">
    <w:abstractNumId w:val="2"/>
  </w:num>
  <w:num w:numId="31">
    <w:abstractNumId w:val="20"/>
  </w:num>
  <w:num w:numId="32">
    <w:abstractNumId w:val="2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9D"/>
    <w:rsid w:val="00013CF3"/>
    <w:rsid w:val="00044115"/>
    <w:rsid w:val="000E1524"/>
    <w:rsid w:val="000E391A"/>
    <w:rsid w:val="000E6FE4"/>
    <w:rsid w:val="001259DE"/>
    <w:rsid w:val="0015436D"/>
    <w:rsid w:val="001941FF"/>
    <w:rsid w:val="001A6BDE"/>
    <w:rsid w:val="001B358A"/>
    <w:rsid w:val="001C40FC"/>
    <w:rsid w:val="001E37CF"/>
    <w:rsid w:val="00260F38"/>
    <w:rsid w:val="00276233"/>
    <w:rsid w:val="002C433E"/>
    <w:rsid w:val="00306A8A"/>
    <w:rsid w:val="00386513"/>
    <w:rsid w:val="003F4ED2"/>
    <w:rsid w:val="003F53D6"/>
    <w:rsid w:val="00400586"/>
    <w:rsid w:val="0041330B"/>
    <w:rsid w:val="00420CBC"/>
    <w:rsid w:val="00432C6D"/>
    <w:rsid w:val="00456529"/>
    <w:rsid w:val="004A044D"/>
    <w:rsid w:val="004E028A"/>
    <w:rsid w:val="004F22CF"/>
    <w:rsid w:val="00536A1E"/>
    <w:rsid w:val="0054228C"/>
    <w:rsid w:val="00580D04"/>
    <w:rsid w:val="005977C0"/>
    <w:rsid w:val="005B4ECE"/>
    <w:rsid w:val="005D0829"/>
    <w:rsid w:val="005E25B7"/>
    <w:rsid w:val="00634ECF"/>
    <w:rsid w:val="00666046"/>
    <w:rsid w:val="00683A79"/>
    <w:rsid w:val="006E6F39"/>
    <w:rsid w:val="00740E62"/>
    <w:rsid w:val="00751C66"/>
    <w:rsid w:val="007A5B91"/>
    <w:rsid w:val="007D2EED"/>
    <w:rsid w:val="007F229D"/>
    <w:rsid w:val="00816D58"/>
    <w:rsid w:val="008807CB"/>
    <w:rsid w:val="00887CA3"/>
    <w:rsid w:val="008910D1"/>
    <w:rsid w:val="008B21D2"/>
    <w:rsid w:val="008F4235"/>
    <w:rsid w:val="00902D02"/>
    <w:rsid w:val="009A19DA"/>
    <w:rsid w:val="009B0926"/>
    <w:rsid w:val="009C2F8C"/>
    <w:rsid w:val="009C40EE"/>
    <w:rsid w:val="00A4495A"/>
    <w:rsid w:val="00AA52DB"/>
    <w:rsid w:val="00AC3576"/>
    <w:rsid w:val="00B0785F"/>
    <w:rsid w:val="00B07F84"/>
    <w:rsid w:val="00B24A34"/>
    <w:rsid w:val="00B631E7"/>
    <w:rsid w:val="00B635CE"/>
    <w:rsid w:val="00B87642"/>
    <w:rsid w:val="00BB4453"/>
    <w:rsid w:val="00BD2353"/>
    <w:rsid w:val="00C03F1B"/>
    <w:rsid w:val="00C23AAD"/>
    <w:rsid w:val="00C87A75"/>
    <w:rsid w:val="00CB2DEA"/>
    <w:rsid w:val="00CB653D"/>
    <w:rsid w:val="00CE238A"/>
    <w:rsid w:val="00CF0974"/>
    <w:rsid w:val="00CF5384"/>
    <w:rsid w:val="00D21937"/>
    <w:rsid w:val="00D67D3A"/>
    <w:rsid w:val="00D9433F"/>
    <w:rsid w:val="00DA6E61"/>
    <w:rsid w:val="00DB5D93"/>
    <w:rsid w:val="00DE277A"/>
    <w:rsid w:val="00E14538"/>
    <w:rsid w:val="00E364E7"/>
    <w:rsid w:val="00E64369"/>
    <w:rsid w:val="00E67986"/>
    <w:rsid w:val="00E96191"/>
    <w:rsid w:val="00EA24C4"/>
    <w:rsid w:val="00EC7336"/>
    <w:rsid w:val="00ED40BD"/>
    <w:rsid w:val="00F22640"/>
    <w:rsid w:val="00FF49F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C2214"/>
  <w15:docId w15:val="{BC43F10E-D770-4520-97B9-94369519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51C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7F229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751C66"/>
    <w:rPr>
      <w:rFonts w:asciiTheme="majorHAnsi" w:eastAsiaTheme="majorEastAsia" w:hAnsiTheme="majorHAnsi" w:cstheme="majorBidi"/>
      <w:color w:val="2E74B5" w:themeColor="accent1" w:themeShade="BF"/>
      <w:sz w:val="32"/>
      <w:szCs w:val="32"/>
    </w:rPr>
  </w:style>
  <w:style w:type="paragraph" w:styleId="Bildetekst">
    <w:name w:val="caption"/>
    <w:basedOn w:val="Normal"/>
    <w:next w:val="Normal"/>
    <w:uiPriority w:val="35"/>
    <w:unhideWhenUsed/>
    <w:qFormat/>
    <w:rsid w:val="00751C66"/>
    <w:pPr>
      <w:spacing w:after="200" w:line="240" w:lineRule="auto"/>
    </w:pPr>
    <w:rPr>
      <w:i/>
      <w:iCs/>
      <w:color w:val="44546A" w:themeColor="text2"/>
      <w:sz w:val="18"/>
      <w:szCs w:val="18"/>
    </w:rPr>
  </w:style>
  <w:style w:type="paragraph" w:styleId="Listeavsnitt">
    <w:name w:val="List Paragraph"/>
    <w:basedOn w:val="Normal"/>
    <w:uiPriority w:val="34"/>
    <w:qFormat/>
    <w:rsid w:val="00751C66"/>
    <w:pPr>
      <w:ind w:left="720"/>
      <w:contextualSpacing/>
    </w:pPr>
  </w:style>
  <w:style w:type="paragraph" w:styleId="Topptekst">
    <w:name w:val="header"/>
    <w:basedOn w:val="Normal"/>
    <w:link w:val="TopptekstTegn"/>
    <w:uiPriority w:val="99"/>
    <w:unhideWhenUsed/>
    <w:rsid w:val="00DB5D9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B5D93"/>
  </w:style>
  <w:style w:type="paragraph" w:styleId="Bunntekst">
    <w:name w:val="footer"/>
    <w:basedOn w:val="Normal"/>
    <w:link w:val="BunntekstTegn"/>
    <w:uiPriority w:val="99"/>
    <w:unhideWhenUsed/>
    <w:rsid w:val="00DB5D9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B5D93"/>
  </w:style>
  <w:style w:type="paragraph" w:styleId="Overskriftforinnholdsfortegnelse">
    <w:name w:val="TOC Heading"/>
    <w:basedOn w:val="Overskrift1"/>
    <w:next w:val="Normal"/>
    <w:uiPriority w:val="39"/>
    <w:unhideWhenUsed/>
    <w:qFormat/>
    <w:rsid w:val="00DB5D93"/>
    <w:pPr>
      <w:outlineLvl w:val="9"/>
    </w:pPr>
    <w:rPr>
      <w:lang w:eastAsia="nb-NO"/>
    </w:rPr>
  </w:style>
  <w:style w:type="paragraph" w:styleId="INNH1">
    <w:name w:val="toc 1"/>
    <w:basedOn w:val="Normal"/>
    <w:next w:val="Normal"/>
    <w:autoRedefine/>
    <w:uiPriority w:val="39"/>
    <w:unhideWhenUsed/>
    <w:rsid w:val="00DB5D93"/>
    <w:pPr>
      <w:spacing w:after="100"/>
    </w:pPr>
  </w:style>
  <w:style w:type="character" w:styleId="Hyperkobling">
    <w:name w:val="Hyperlink"/>
    <w:basedOn w:val="Standardskriftforavsnitt"/>
    <w:uiPriority w:val="99"/>
    <w:unhideWhenUsed/>
    <w:rsid w:val="00DB5D93"/>
    <w:rPr>
      <w:color w:val="0563C1" w:themeColor="hyperlink"/>
      <w:u w:val="single"/>
    </w:rPr>
  </w:style>
  <w:style w:type="paragraph" w:styleId="Bobletekst">
    <w:name w:val="Balloon Text"/>
    <w:basedOn w:val="Normal"/>
    <w:link w:val="BobletekstTegn"/>
    <w:uiPriority w:val="99"/>
    <w:semiHidden/>
    <w:unhideWhenUsed/>
    <w:rsid w:val="00276233"/>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76233"/>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276233"/>
    <w:rPr>
      <w:sz w:val="18"/>
      <w:szCs w:val="18"/>
    </w:rPr>
  </w:style>
  <w:style w:type="paragraph" w:styleId="Merknadstekst">
    <w:name w:val="annotation text"/>
    <w:basedOn w:val="Normal"/>
    <w:link w:val="MerknadstekstTegn"/>
    <w:uiPriority w:val="99"/>
    <w:semiHidden/>
    <w:unhideWhenUsed/>
    <w:rsid w:val="00276233"/>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276233"/>
    <w:rPr>
      <w:sz w:val="24"/>
      <w:szCs w:val="24"/>
    </w:rPr>
  </w:style>
  <w:style w:type="paragraph" w:styleId="Kommentaremne">
    <w:name w:val="annotation subject"/>
    <w:basedOn w:val="Merknadstekst"/>
    <w:next w:val="Merknadstekst"/>
    <w:link w:val="KommentaremneTegn"/>
    <w:uiPriority w:val="99"/>
    <w:semiHidden/>
    <w:unhideWhenUsed/>
    <w:rsid w:val="00276233"/>
    <w:rPr>
      <w:b/>
      <w:bCs/>
      <w:sz w:val="20"/>
      <w:szCs w:val="20"/>
    </w:rPr>
  </w:style>
  <w:style w:type="character" w:customStyle="1" w:styleId="KommentaremneTegn">
    <w:name w:val="Kommentaremne Tegn"/>
    <w:basedOn w:val="MerknadstekstTegn"/>
    <w:link w:val="Kommentaremne"/>
    <w:uiPriority w:val="99"/>
    <w:semiHidden/>
    <w:rsid w:val="002762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5146">
      <w:bodyDiv w:val="1"/>
      <w:marLeft w:val="0"/>
      <w:marRight w:val="0"/>
      <w:marTop w:val="0"/>
      <w:marBottom w:val="0"/>
      <w:divBdr>
        <w:top w:val="none" w:sz="0" w:space="0" w:color="auto"/>
        <w:left w:val="none" w:sz="0" w:space="0" w:color="auto"/>
        <w:bottom w:val="none" w:sz="0" w:space="0" w:color="auto"/>
        <w:right w:val="none" w:sz="0" w:space="0" w:color="auto"/>
      </w:divBdr>
    </w:div>
    <w:div w:id="83259068">
      <w:bodyDiv w:val="1"/>
      <w:marLeft w:val="0"/>
      <w:marRight w:val="0"/>
      <w:marTop w:val="0"/>
      <w:marBottom w:val="0"/>
      <w:divBdr>
        <w:top w:val="none" w:sz="0" w:space="0" w:color="auto"/>
        <w:left w:val="none" w:sz="0" w:space="0" w:color="auto"/>
        <w:bottom w:val="none" w:sz="0" w:space="0" w:color="auto"/>
        <w:right w:val="none" w:sz="0" w:space="0" w:color="auto"/>
      </w:divBdr>
      <w:divsChild>
        <w:div w:id="1286233538">
          <w:marLeft w:val="446"/>
          <w:marRight w:val="0"/>
          <w:marTop w:val="0"/>
          <w:marBottom w:val="0"/>
          <w:divBdr>
            <w:top w:val="none" w:sz="0" w:space="0" w:color="auto"/>
            <w:left w:val="none" w:sz="0" w:space="0" w:color="auto"/>
            <w:bottom w:val="none" w:sz="0" w:space="0" w:color="auto"/>
            <w:right w:val="none" w:sz="0" w:space="0" w:color="auto"/>
          </w:divBdr>
        </w:div>
      </w:divsChild>
    </w:div>
    <w:div w:id="187456383">
      <w:bodyDiv w:val="1"/>
      <w:marLeft w:val="0"/>
      <w:marRight w:val="0"/>
      <w:marTop w:val="0"/>
      <w:marBottom w:val="0"/>
      <w:divBdr>
        <w:top w:val="none" w:sz="0" w:space="0" w:color="auto"/>
        <w:left w:val="none" w:sz="0" w:space="0" w:color="auto"/>
        <w:bottom w:val="none" w:sz="0" w:space="0" w:color="auto"/>
        <w:right w:val="none" w:sz="0" w:space="0" w:color="auto"/>
      </w:divBdr>
      <w:divsChild>
        <w:div w:id="879976064">
          <w:marLeft w:val="446"/>
          <w:marRight w:val="0"/>
          <w:marTop w:val="0"/>
          <w:marBottom w:val="0"/>
          <w:divBdr>
            <w:top w:val="none" w:sz="0" w:space="0" w:color="auto"/>
            <w:left w:val="none" w:sz="0" w:space="0" w:color="auto"/>
            <w:bottom w:val="none" w:sz="0" w:space="0" w:color="auto"/>
            <w:right w:val="none" w:sz="0" w:space="0" w:color="auto"/>
          </w:divBdr>
        </w:div>
      </w:divsChild>
    </w:div>
    <w:div w:id="354817937">
      <w:bodyDiv w:val="1"/>
      <w:marLeft w:val="0"/>
      <w:marRight w:val="0"/>
      <w:marTop w:val="0"/>
      <w:marBottom w:val="0"/>
      <w:divBdr>
        <w:top w:val="none" w:sz="0" w:space="0" w:color="auto"/>
        <w:left w:val="none" w:sz="0" w:space="0" w:color="auto"/>
        <w:bottom w:val="none" w:sz="0" w:space="0" w:color="auto"/>
        <w:right w:val="none" w:sz="0" w:space="0" w:color="auto"/>
      </w:divBdr>
      <w:divsChild>
        <w:div w:id="1559899073">
          <w:marLeft w:val="446"/>
          <w:marRight w:val="0"/>
          <w:marTop w:val="0"/>
          <w:marBottom w:val="0"/>
          <w:divBdr>
            <w:top w:val="none" w:sz="0" w:space="0" w:color="auto"/>
            <w:left w:val="none" w:sz="0" w:space="0" w:color="auto"/>
            <w:bottom w:val="none" w:sz="0" w:space="0" w:color="auto"/>
            <w:right w:val="none" w:sz="0" w:space="0" w:color="auto"/>
          </w:divBdr>
        </w:div>
      </w:divsChild>
    </w:div>
    <w:div w:id="579485200">
      <w:bodyDiv w:val="1"/>
      <w:marLeft w:val="0"/>
      <w:marRight w:val="0"/>
      <w:marTop w:val="0"/>
      <w:marBottom w:val="0"/>
      <w:divBdr>
        <w:top w:val="none" w:sz="0" w:space="0" w:color="auto"/>
        <w:left w:val="none" w:sz="0" w:space="0" w:color="auto"/>
        <w:bottom w:val="none" w:sz="0" w:space="0" w:color="auto"/>
        <w:right w:val="none" w:sz="0" w:space="0" w:color="auto"/>
      </w:divBdr>
      <w:divsChild>
        <w:div w:id="316107409">
          <w:marLeft w:val="446"/>
          <w:marRight w:val="0"/>
          <w:marTop w:val="0"/>
          <w:marBottom w:val="0"/>
          <w:divBdr>
            <w:top w:val="none" w:sz="0" w:space="0" w:color="auto"/>
            <w:left w:val="none" w:sz="0" w:space="0" w:color="auto"/>
            <w:bottom w:val="none" w:sz="0" w:space="0" w:color="auto"/>
            <w:right w:val="none" w:sz="0" w:space="0" w:color="auto"/>
          </w:divBdr>
        </w:div>
        <w:div w:id="1366323896">
          <w:marLeft w:val="446"/>
          <w:marRight w:val="0"/>
          <w:marTop w:val="0"/>
          <w:marBottom w:val="0"/>
          <w:divBdr>
            <w:top w:val="none" w:sz="0" w:space="0" w:color="auto"/>
            <w:left w:val="none" w:sz="0" w:space="0" w:color="auto"/>
            <w:bottom w:val="none" w:sz="0" w:space="0" w:color="auto"/>
            <w:right w:val="none" w:sz="0" w:space="0" w:color="auto"/>
          </w:divBdr>
        </w:div>
      </w:divsChild>
    </w:div>
    <w:div w:id="774984426">
      <w:bodyDiv w:val="1"/>
      <w:marLeft w:val="0"/>
      <w:marRight w:val="0"/>
      <w:marTop w:val="0"/>
      <w:marBottom w:val="0"/>
      <w:divBdr>
        <w:top w:val="none" w:sz="0" w:space="0" w:color="auto"/>
        <w:left w:val="none" w:sz="0" w:space="0" w:color="auto"/>
        <w:bottom w:val="none" w:sz="0" w:space="0" w:color="auto"/>
        <w:right w:val="none" w:sz="0" w:space="0" w:color="auto"/>
      </w:divBdr>
      <w:divsChild>
        <w:div w:id="1033269203">
          <w:marLeft w:val="446"/>
          <w:marRight w:val="0"/>
          <w:marTop w:val="0"/>
          <w:marBottom w:val="0"/>
          <w:divBdr>
            <w:top w:val="none" w:sz="0" w:space="0" w:color="auto"/>
            <w:left w:val="none" w:sz="0" w:space="0" w:color="auto"/>
            <w:bottom w:val="none" w:sz="0" w:space="0" w:color="auto"/>
            <w:right w:val="none" w:sz="0" w:space="0" w:color="auto"/>
          </w:divBdr>
        </w:div>
        <w:div w:id="36204010">
          <w:marLeft w:val="446"/>
          <w:marRight w:val="0"/>
          <w:marTop w:val="0"/>
          <w:marBottom w:val="0"/>
          <w:divBdr>
            <w:top w:val="none" w:sz="0" w:space="0" w:color="auto"/>
            <w:left w:val="none" w:sz="0" w:space="0" w:color="auto"/>
            <w:bottom w:val="none" w:sz="0" w:space="0" w:color="auto"/>
            <w:right w:val="none" w:sz="0" w:space="0" w:color="auto"/>
          </w:divBdr>
        </w:div>
        <w:div w:id="1004629359">
          <w:marLeft w:val="446"/>
          <w:marRight w:val="0"/>
          <w:marTop w:val="0"/>
          <w:marBottom w:val="0"/>
          <w:divBdr>
            <w:top w:val="none" w:sz="0" w:space="0" w:color="auto"/>
            <w:left w:val="none" w:sz="0" w:space="0" w:color="auto"/>
            <w:bottom w:val="none" w:sz="0" w:space="0" w:color="auto"/>
            <w:right w:val="none" w:sz="0" w:space="0" w:color="auto"/>
          </w:divBdr>
        </w:div>
        <w:div w:id="501429938">
          <w:marLeft w:val="446"/>
          <w:marRight w:val="0"/>
          <w:marTop w:val="0"/>
          <w:marBottom w:val="0"/>
          <w:divBdr>
            <w:top w:val="none" w:sz="0" w:space="0" w:color="auto"/>
            <w:left w:val="none" w:sz="0" w:space="0" w:color="auto"/>
            <w:bottom w:val="none" w:sz="0" w:space="0" w:color="auto"/>
            <w:right w:val="none" w:sz="0" w:space="0" w:color="auto"/>
          </w:divBdr>
        </w:div>
        <w:div w:id="475530558">
          <w:marLeft w:val="446"/>
          <w:marRight w:val="0"/>
          <w:marTop w:val="0"/>
          <w:marBottom w:val="0"/>
          <w:divBdr>
            <w:top w:val="none" w:sz="0" w:space="0" w:color="auto"/>
            <w:left w:val="none" w:sz="0" w:space="0" w:color="auto"/>
            <w:bottom w:val="none" w:sz="0" w:space="0" w:color="auto"/>
            <w:right w:val="none" w:sz="0" w:space="0" w:color="auto"/>
          </w:divBdr>
        </w:div>
        <w:div w:id="1181898369">
          <w:marLeft w:val="446"/>
          <w:marRight w:val="0"/>
          <w:marTop w:val="0"/>
          <w:marBottom w:val="0"/>
          <w:divBdr>
            <w:top w:val="none" w:sz="0" w:space="0" w:color="auto"/>
            <w:left w:val="none" w:sz="0" w:space="0" w:color="auto"/>
            <w:bottom w:val="none" w:sz="0" w:space="0" w:color="auto"/>
            <w:right w:val="none" w:sz="0" w:space="0" w:color="auto"/>
          </w:divBdr>
        </w:div>
      </w:divsChild>
    </w:div>
    <w:div w:id="942423466">
      <w:bodyDiv w:val="1"/>
      <w:marLeft w:val="0"/>
      <w:marRight w:val="0"/>
      <w:marTop w:val="0"/>
      <w:marBottom w:val="0"/>
      <w:divBdr>
        <w:top w:val="none" w:sz="0" w:space="0" w:color="auto"/>
        <w:left w:val="none" w:sz="0" w:space="0" w:color="auto"/>
        <w:bottom w:val="none" w:sz="0" w:space="0" w:color="auto"/>
        <w:right w:val="none" w:sz="0" w:space="0" w:color="auto"/>
      </w:divBdr>
      <w:divsChild>
        <w:div w:id="748772325">
          <w:marLeft w:val="446"/>
          <w:marRight w:val="0"/>
          <w:marTop w:val="0"/>
          <w:marBottom w:val="0"/>
          <w:divBdr>
            <w:top w:val="none" w:sz="0" w:space="0" w:color="auto"/>
            <w:left w:val="none" w:sz="0" w:space="0" w:color="auto"/>
            <w:bottom w:val="none" w:sz="0" w:space="0" w:color="auto"/>
            <w:right w:val="none" w:sz="0" w:space="0" w:color="auto"/>
          </w:divBdr>
        </w:div>
        <w:div w:id="1993292340">
          <w:marLeft w:val="446"/>
          <w:marRight w:val="0"/>
          <w:marTop w:val="0"/>
          <w:marBottom w:val="0"/>
          <w:divBdr>
            <w:top w:val="none" w:sz="0" w:space="0" w:color="auto"/>
            <w:left w:val="none" w:sz="0" w:space="0" w:color="auto"/>
            <w:bottom w:val="none" w:sz="0" w:space="0" w:color="auto"/>
            <w:right w:val="none" w:sz="0" w:space="0" w:color="auto"/>
          </w:divBdr>
        </w:div>
        <w:div w:id="391999636">
          <w:marLeft w:val="446"/>
          <w:marRight w:val="0"/>
          <w:marTop w:val="0"/>
          <w:marBottom w:val="0"/>
          <w:divBdr>
            <w:top w:val="none" w:sz="0" w:space="0" w:color="auto"/>
            <w:left w:val="none" w:sz="0" w:space="0" w:color="auto"/>
            <w:bottom w:val="none" w:sz="0" w:space="0" w:color="auto"/>
            <w:right w:val="none" w:sz="0" w:space="0" w:color="auto"/>
          </w:divBdr>
        </w:div>
        <w:div w:id="1400205505">
          <w:marLeft w:val="446"/>
          <w:marRight w:val="0"/>
          <w:marTop w:val="0"/>
          <w:marBottom w:val="0"/>
          <w:divBdr>
            <w:top w:val="none" w:sz="0" w:space="0" w:color="auto"/>
            <w:left w:val="none" w:sz="0" w:space="0" w:color="auto"/>
            <w:bottom w:val="none" w:sz="0" w:space="0" w:color="auto"/>
            <w:right w:val="none" w:sz="0" w:space="0" w:color="auto"/>
          </w:divBdr>
        </w:div>
        <w:div w:id="591820493">
          <w:marLeft w:val="446"/>
          <w:marRight w:val="0"/>
          <w:marTop w:val="0"/>
          <w:marBottom w:val="0"/>
          <w:divBdr>
            <w:top w:val="none" w:sz="0" w:space="0" w:color="auto"/>
            <w:left w:val="none" w:sz="0" w:space="0" w:color="auto"/>
            <w:bottom w:val="none" w:sz="0" w:space="0" w:color="auto"/>
            <w:right w:val="none" w:sz="0" w:space="0" w:color="auto"/>
          </w:divBdr>
        </w:div>
      </w:divsChild>
    </w:div>
    <w:div w:id="1072848914">
      <w:bodyDiv w:val="1"/>
      <w:marLeft w:val="0"/>
      <w:marRight w:val="0"/>
      <w:marTop w:val="0"/>
      <w:marBottom w:val="0"/>
      <w:divBdr>
        <w:top w:val="none" w:sz="0" w:space="0" w:color="auto"/>
        <w:left w:val="none" w:sz="0" w:space="0" w:color="auto"/>
        <w:bottom w:val="none" w:sz="0" w:space="0" w:color="auto"/>
        <w:right w:val="none" w:sz="0" w:space="0" w:color="auto"/>
      </w:divBdr>
      <w:divsChild>
        <w:div w:id="1919246411">
          <w:marLeft w:val="446"/>
          <w:marRight w:val="0"/>
          <w:marTop w:val="0"/>
          <w:marBottom w:val="0"/>
          <w:divBdr>
            <w:top w:val="none" w:sz="0" w:space="0" w:color="auto"/>
            <w:left w:val="none" w:sz="0" w:space="0" w:color="auto"/>
            <w:bottom w:val="none" w:sz="0" w:space="0" w:color="auto"/>
            <w:right w:val="none" w:sz="0" w:space="0" w:color="auto"/>
          </w:divBdr>
        </w:div>
      </w:divsChild>
    </w:div>
    <w:div w:id="1210649618">
      <w:bodyDiv w:val="1"/>
      <w:marLeft w:val="0"/>
      <w:marRight w:val="0"/>
      <w:marTop w:val="0"/>
      <w:marBottom w:val="0"/>
      <w:divBdr>
        <w:top w:val="none" w:sz="0" w:space="0" w:color="auto"/>
        <w:left w:val="none" w:sz="0" w:space="0" w:color="auto"/>
        <w:bottom w:val="none" w:sz="0" w:space="0" w:color="auto"/>
        <w:right w:val="none" w:sz="0" w:space="0" w:color="auto"/>
      </w:divBdr>
      <w:divsChild>
        <w:div w:id="1689942829">
          <w:marLeft w:val="446"/>
          <w:marRight w:val="0"/>
          <w:marTop w:val="0"/>
          <w:marBottom w:val="0"/>
          <w:divBdr>
            <w:top w:val="none" w:sz="0" w:space="0" w:color="auto"/>
            <w:left w:val="none" w:sz="0" w:space="0" w:color="auto"/>
            <w:bottom w:val="none" w:sz="0" w:space="0" w:color="auto"/>
            <w:right w:val="none" w:sz="0" w:space="0" w:color="auto"/>
          </w:divBdr>
        </w:div>
        <w:div w:id="1498617332">
          <w:marLeft w:val="446"/>
          <w:marRight w:val="0"/>
          <w:marTop w:val="0"/>
          <w:marBottom w:val="0"/>
          <w:divBdr>
            <w:top w:val="none" w:sz="0" w:space="0" w:color="auto"/>
            <w:left w:val="none" w:sz="0" w:space="0" w:color="auto"/>
            <w:bottom w:val="none" w:sz="0" w:space="0" w:color="auto"/>
            <w:right w:val="none" w:sz="0" w:space="0" w:color="auto"/>
          </w:divBdr>
        </w:div>
        <w:div w:id="1211459983">
          <w:marLeft w:val="446"/>
          <w:marRight w:val="0"/>
          <w:marTop w:val="0"/>
          <w:marBottom w:val="0"/>
          <w:divBdr>
            <w:top w:val="none" w:sz="0" w:space="0" w:color="auto"/>
            <w:left w:val="none" w:sz="0" w:space="0" w:color="auto"/>
            <w:bottom w:val="none" w:sz="0" w:space="0" w:color="auto"/>
            <w:right w:val="none" w:sz="0" w:space="0" w:color="auto"/>
          </w:divBdr>
        </w:div>
      </w:divsChild>
    </w:div>
    <w:div w:id="1620725515">
      <w:bodyDiv w:val="1"/>
      <w:marLeft w:val="0"/>
      <w:marRight w:val="0"/>
      <w:marTop w:val="0"/>
      <w:marBottom w:val="0"/>
      <w:divBdr>
        <w:top w:val="none" w:sz="0" w:space="0" w:color="auto"/>
        <w:left w:val="none" w:sz="0" w:space="0" w:color="auto"/>
        <w:bottom w:val="none" w:sz="0" w:space="0" w:color="auto"/>
        <w:right w:val="none" w:sz="0" w:space="0" w:color="auto"/>
      </w:divBdr>
      <w:divsChild>
        <w:div w:id="1305043029">
          <w:marLeft w:val="446"/>
          <w:marRight w:val="0"/>
          <w:marTop w:val="0"/>
          <w:marBottom w:val="0"/>
          <w:divBdr>
            <w:top w:val="none" w:sz="0" w:space="0" w:color="auto"/>
            <w:left w:val="none" w:sz="0" w:space="0" w:color="auto"/>
            <w:bottom w:val="none" w:sz="0" w:space="0" w:color="auto"/>
            <w:right w:val="none" w:sz="0" w:space="0" w:color="auto"/>
          </w:divBdr>
        </w:div>
        <w:div w:id="607392225">
          <w:marLeft w:val="446"/>
          <w:marRight w:val="0"/>
          <w:marTop w:val="0"/>
          <w:marBottom w:val="0"/>
          <w:divBdr>
            <w:top w:val="none" w:sz="0" w:space="0" w:color="auto"/>
            <w:left w:val="none" w:sz="0" w:space="0" w:color="auto"/>
            <w:bottom w:val="none" w:sz="0" w:space="0" w:color="auto"/>
            <w:right w:val="none" w:sz="0" w:space="0" w:color="auto"/>
          </w:divBdr>
        </w:div>
        <w:div w:id="1105420280">
          <w:marLeft w:val="446"/>
          <w:marRight w:val="0"/>
          <w:marTop w:val="0"/>
          <w:marBottom w:val="0"/>
          <w:divBdr>
            <w:top w:val="none" w:sz="0" w:space="0" w:color="auto"/>
            <w:left w:val="none" w:sz="0" w:space="0" w:color="auto"/>
            <w:bottom w:val="none" w:sz="0" w:space="0" w:color="auto"/>
            <w:right w:val="none" w:sz="0" w:space="0" w:color="auto"/>
          </w:divBdr>
        </w:div>
        <w:div w:id="603342962">
          <w:marLeft w:val="446"/>
          <w:marRight w:val="0"/>
          <w:marTop w:val="0"/>
          <w:marBottom w:val="0"/>
          <w:divBdr>
            <w:top w:val="none" w:sz="0" w:space="0" w:color="auto"/>
            <w:left w:val="none" w:sz="0" w:space="0" w:color="auto"/>
            <w:bottom w:val="none" w:sz="0" w:space="0" w:color="auto"/>
            <w:right w:val="none" w:sz="0" w:space="0" w:color="auto"/>
          </w:divBdr>
        </w:div>
      </w:divsChild>
    </w:div>
    <w:div w:id="1664554005">
      <w:bodyDiv w:val="1"/>
      <w:marLeft w:val="0"/>
      <w:marRight w:val="0"/>
      <w:marTop w:val="0"/>
      <w:marBottom w:val="0"/>
      <w:divBdr>
        <w:top w:val="none" w:sz="0" w:space="0" w:color="auto"/>
        <w:left w:val="none" w:sz="0" w:space="0" w:color="auto"/>
        <w:bottom w:val="none" w:sz="0" w:space="0" w:color="auto"/>
        <w:right w:val="none" w:sz="0" w:space="0" w:color="auto"/>
      </w:divBdr>
      <w:divsChild>
        <w:div w:id="1565020870">
          <w:marLeft w:val="446"/>
          <w:marRight w:val="0"/>
          <w:marTop w:val="0"/>
          <w:marBottom w:val="0"/>
          <w:divBdr>
            <w:top w:val="none" w:sz="0" w:space="0" w:color="auto"/>
            <w:left w:val="none" w:sz="0" w:space="0" w:color="auto"/>
            <w:bottom w:val="none" w:sz="0" w:space="0" w:color="auto"/>
            <w:right w:val="none" w:sz="0" w:space="0" w:color="auto"/>
          </w:divBdr>
        </w:div>
        <w:div w:id="791485782">
          <w:marLeft w:val="446"/>
          <w:marRight w:val="0"/>
          <w:marTop w:val="0"/>
          <w:marBottom w:val="0"/>
          <w:divBdr>
            <w:top w:val="none" w:sz="0" w:space="0" w:color="auto"/>
            <w:left w:val="none" w:sz="0" w:space="0" w:color="auto"/>
            <w:bottom w:val="none" w:sz="0" w:space="0" w:color="auto"/>
            <w:right w:val="none" w:sz="0" w:space="0" w:color="auto"/>
          </w:divBdr>
        </w:div>
        <w:div w:id="214127700">
          <w:marLeft w:val="446"/>
          <w:marRight w:val="0"/>
          <w:marTop w:val="0"/>
          <w:marBottom w:val="0"/>
          <w:divBdr>
            <w:top w:val="none" w:sz="0" w:space="0" w:color="auto"/>
            <w:left w:val="none" w:sz="0" w:space="0" w:color="auto"/>
            <w:bottom w:val="none" w:sz="0" w:space="0" w:color="auto"/>
            <w:right w:val="none" w:sz="0" w:space="0" w:color="auto"/>
          </w:divBdr>
        </w:div>
        <w:div w:id="736052788">
          <w:marLeft w:val="446"/>
          <w:marRight w:val="0"/>
          <w:marTop w:val="0"/>
          <w:marBottom w:val="0"/>
          <w:divBdr>
            <w:top w:val="none" w:sz="0" w:space="0" w:color="auto"/>
            <w:left w:val="none" w:sz="0" w:space="0" w:color="auto"/>
            <w:bottom w:val="none" w:sz="0" w:space="0" w:color="auto"/>
            <w:right w:val="none" w:sz="0" w:space="0" w:color="auto"/>
          </w:divBdr>
        </w:div>
        <w:div w:id="282421462">
          <w:marLeft w:val="446"/>
          <w:marRight w:val="0"/>
          <w:marTop w:val="0"/>
          <w:marBottom w:val="0"/>
          <w:divBdr>
            <w:top w:val="none" w:sz="0" w:space="0" w:color="auto"/>
            <w:left w:val="none" w:sz="0" w:space="0" w:color="auto"/>
            <w:bottom w:val="none" w:sz="0" w:space="0" w:color="auto"/>
            <w:right w:val="none" w:sz="0" w:space="0" w:color="auto"/>
          </w:divBdr>
        </w:div>
        <w:div w:id="1483235017">
          <w:marLeft w:val="446"/>
          <w:marRight w:val="0"/>
          <w:marTop w:val="0"/>
          <w:marBottom w:val="0"/>
          <w:divBdr>
            <w:top w:val="none" w:sz="0" w:space="0" w:color="auto"/>
            <w:left w:val="none" w:sz="0" w:space="0" w:color="auto"/>
            <w:bottom w:val="none" w:sz="0" w:space="0" w:color="auto"/>
            <w:right w:val="none" w:sz="0" w:space="0" w:color="auto"/>
          </w:divBdr>
        </w:div>
      </w:divsChild>
    </w:div>
    <w:div w:id="2093811274">
      <w:bodyDiv w:val="1"/>
      <w:marLeft w:val="0"/>
      <w:marRight w:val="0"/>
      <w:marTop w:val="0"/>
      <w:marBottom w:val="0"/>
      <w:divBdr>
        <w:top w:val="none" w:sz="0" w:space="0" w:color="auto"/>
        <w:left w:val="none" w:sz="0" w:space="0" w:color="auto"/>
        <w:bottom w:val="none" w:sz="0" w:space="0" w:color="auto"/>
        <w:right w:val="none" w:sz="0" w:space="0" w:color="auto"/>
      </w:divBdr>
      <w:divsChild>
        <w:div w:id="1860507650">
          <w:marLeft w:val="446"/>
          <w:marRight w:val="0"/>
          <w:marTop w:val="0"/>
          <w:marBottom w:val="0"/>
          <w:divBdr>
            <w:top w:val="none" w:sz="0" w:space="0" w:color="auto"/>
            <w:left w:val="none" w:sz="0" w:space="0" w:color="auto"/>
            <w:bottom w:val="none" w:sz="0" w:space="0" w:color="auto"/>
            <w:right w:val="none" w:sz="0" w:space="0" w:color="auto"/>
          </w:divBdr>
        </w:div>
        <w:div w:id="1365249248">
          <w:marLeft w:val="446"/>
          <w:marRight w:val="0"/>
          <w:marTop w:val="0"/>
          <w:marBottom w:val="0"/>
          <w:divBdr>
            <w:top w:val="none" w:sz="0" w:space="0" w:color="auto"/>
            <w:left w:val="none" w:sz="0" w:space="0" w:color="auto"/>
            <w:bottom w:val="none" w:sz="0" w:space="0" w:color="auto"/>
            <w:right w:val="none" w:sz="0" w:space="0" w:color="auto"/>
          </w:divBdr>
        </w:div>
      </w:divsChild>
    </w:div>
    <w:div w:id="2124036535">
      <w:bodyDiv w:val="1"/>
      <w:marLeft w:val="0"/>
      <w:marRight w:val="0"/>
      <w:marTop w:val="0"/>
      <w:marBottom w:val="0"/>
      <w:divBdr>
        <w:top w:val="none" w:sz="0" w:space="0" w:color="auto"/>
        <w:left w:val="none" w:sz="0" w:space="0" w:color="auto"/>
        <w:bottom w:val="none" w:sz="0" w:space="0" w:color="auto"/>
        <w:right w:val="none" w:sz="0" w:space="0" w:color="auto"/>
      </w:divBdr>
      <w:divsChild>
        <w:div w:id="111243120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5B547-DFBB-4B19-B40C-21F71F14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9A91BDF.dotm</Template>
  <TotalTime>119</TotalTime>
  <Pages>13</Pages>
  <Words>3651</Words>
  <Characters>19354</Characters>
  <Application>Microsoft Office Word</Application>
  <DocSecurity>0</DocSecurity>
  <Lines>161</Lines>
  <Paragraphs>45</Paragraphs>
  <ScaleCrop>false</ScaleCrop>
  <HeadingPairs>
    <vt:vector size="2" baseType="variant">
      <vt:variant>
        <vt:lpstr>Tittel</vt:lpstr>
      </vt:variant>
      <vt:variant>
        <vt:i4>1</vt:i4>
      </vt:variant>
    </vt:vector>
  </HeadingPairs>
  <TitlesOfParts>
    <vt:vector size="1" baseType="lpstr">
      <vt:lpstr/>
    </vt:vector>
  </TitlesOfParts>
  <Company>Helse Sør RHF</Company>
  <LinksUpToDate>false</LinksUpToDate>
  <CharactersWithSpaces>22960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Fossum</dc:creator>
  <cp:keywords/>
  <dc:description/>
  <cp:lastModifiedBy>Kristoffer Fossum</cp:lastModifiedBy>
  <cp:revision>22</cp:revision>
  <dcterms:created xsi:type="dcterms:W3CDTF">2015-09-22T09:27:00Z</dcterms:created>
  <dcterms:modified xsi:type="dcterms:W3CDTF">2015-10-30T09:00:00Z</dcterms:modified>
</cp:coreProperties>
</file>